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F5" w:rsidRDefault="007D5CF5" w:rsidP="00C029B2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中国矿业大学使用气体气瓶实验室整改进度情况统计表</w:t>
      </w:r>
    </w:p>
    <w:p w:rsidR="007D5CF5" w:rsidRDefault="007D5CF5" w:rsidP="00C029B2">
      <w:pPr>
        <w:jc w:val="center"/>
        <w:rPr>
          <w:rFonts w:ascii="黑体" w:eastAsia="黑体"/>
          <w:sz w:val="36"/>
          <w:szCs w:val="36"/>
        </w:rPr>
      </w:pPr>
    </w:p>
    <w:p w:rsidR="007D5CF5" w:rsidRPr="00C029B2" w:rsidRDefault="007D5CF5" w:rsidP="00C029B2">
      <w:pPr>
        <w:jc w:val="right"/>
        <w:rPr>
          <w:rFonts w:ascii="宋体"/>
          <w:sz w:val="24"/>
          <w:szCs w:val="24"/>
        </w:rPr>
      </w:pPr>
      <w:r>
        <w:rPr>
          <w:rFonts w:ascii="黑体" w:eastAsia="黑体"/>
          <w:sz w:val="36"/>
          <w:szCs w:val="36"/>
        </w:rPr>
        <w:t xml:space="preserve">                            </w:t>
      </w:r>
      <w:r w:rsidRPr="00C029B2">
        <w:rPr>
          <w:rFonts w:ascii="宋体" w:hAnsi="宋体" w:hint="eastAsia"/>
          <w:sz w:val="24"/>
          <w:szCs w:val="24"/>
        </w:rPr>
        <w:t>数据截止：</w:t>
      </w:r>
      <w:r w:rsidRPr="00C029B2">
        <w:rPr>
          <w:rFonts w:ascii="宋体" w:hAnsi="宋体"/>
          <w:sz w:val="24"/>
          <w:szCs w:val="24"/>
        </w:rPr>
        <w:t>2015.11.30</w:t>
      </w:r>
    </w:p>
    <w:tbl>
      <w:tblPr>
        <w:tblW w:w="15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7"/>
        <w:gridCol w:w="1239"/>
        <w:gridCol w:w="2578"/>
        <w:gridCol w:w="1266"/>
        <w:gridCol w:w="5991"/>
        <w:gridCol w:w="1079"/>
        <w:gridCol w:w="1418"/>
        <w:gridCol w:w="1417"/>
      </w:tblGrid>
      <w:tr w:rsidR="007D5CF5" w:rsidRPr="005B0833" w:rsidTr="005B0833">
        <w:trPr>
          <w:trHeight w:val="1007"/>
          <w:jc w:val="center"/>
        </w:trPr>
        <w:tc>
          <w:tcPr>
            <w:tcW w:w="74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华文楷体" w:eastAsia="华文楷体" w:hAnsi="华文楷体"/>
                <w:b/>
                <w:color w:val="000000"/>
                <w:szCs w:val="21"/>
              </w:rPr>
            </w:pPr>
            <w:r w:rsidRPr="005B0833">
              <w:rPr>
                <w:rFonts w:ascii="华文楷体" w:eastAsia="华文楷体" w:hAnsi="华文楷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23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华文楷体" w:eastAsia="华文楷体" w:hAnsi="华文楷体"/>
                <w:b/>
                <w:color w:val="000000"/>
                <w:szCs w:val="21"/>
              </w:rPr>
            </w:pPr>
            <w:r w:rsidRPr="005B0833">
              <w:rPr>
                <w:rFonts w:ascii="华文楷体" w:eastAsia="华文楷体" w:hAnsi="华文楷体" w:hint="eastAsia"/>
                <w:b/>
                <w:color w:val="000000"/>
                <w:szCs w:val="21"/>
              </w:rPr>
              <w:t>单位名称</w:t>
            </w: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华文楷体" w:eastAsia="华文楷体" w:hAnsi="华文楷体"/>
                <w:b/>
                <w:color w:val="000000"/>
                <w:szCs w:val="21"/>
              </w:rPr>
            </w:pPr>
            <w:r w:rsidRPr="005B0833">
              <w:rPr>
                <w:rFonts w:ascii="华文楷体" w:eastAsia="华文楷体" w:hAnsi="华文楷体" w:hint="eastAsia"/>
                <w:b/>
                <w:color w:val="000000"/>
                <w:szCs w:val="21"/>
              </w:rPr>
              <w:t>实验室（科研室）名称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华文楷体" w:eastAsia="华文楷体" w:hAnsi="华文楷体"/>
                <w:b/>
                <w:color w:val="000000"/>
                <w:szCs w:val="21"/>
              </w:rPr>
            </w:pPr>
            <w:r w:rsidRPr="005B0833">
              <w:rPr>
                <w:rFonts w:ascii="华文楷体" w:eastAsia="华文楷体" w:hAnsi="华文楷体" w:hint="eastAsia"/>
                <w:b/>
                <w:color w:val="000000"/>
                <w:szCs w:val="21"/>
              </w:rPr>
              <w:t>所在地点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华文楷体" w:eastAsia="华文楷体" w:hAnsi="华文楷体"/>
                <w:b/>
                <w:color w:val="000000"/>
                <w:sz w:val="24"/>
                <w:szCs w:val="24"/>
              </w:rPr>
            </w:pPr>
            <w:r w:rsidRPr="005B0833">
              <w:rPr>
                <w:rFonts w:ascii="华文楷体" w:eastAsia="华文楷体" w:hAnsi="华文楷体" w:hint="eastAsia"/>
                <w:b/>
                <w:color w:val="000000"/>
                <w:sz w:val="24"/>
                <w:szCs w:val="24"/>
              </w:rPr>
              <w:t>气体种类和数量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华文楷体" w:eastAsia="华文楷体" w:hAnsi="华文楷体"/>
                <w:b/>
                <w:color w:val="000000"/>
                <w:szCs w:val="21"/>
              </w:rPr>
            </w:pPr>
            <w:r w:rsidRPr="005B0833">
              <w:rPr>
                <w:rFonts w:ascii="华文楷体" w:eastAsia="华文楷体" w:hAnsi="华文楷体" w:hint="eastAsia"/>
                <w:b/>
                <w:color w:val="000000"/>
                <w:szCs w:val="21"/>
              </w:rPr>
              <w:t>安全</w:t>
            </w:r>
          </w:p>
          <w:p w:rsidR="007D5CF5" w:rsidRPr="005B0833" w:rsidRDefault="007D5CF5" w:rsidP="005B0833">
            <w:pPr>
              <w:jc w:val="center"/>
              <w:rPr>
                <w:rFonts w:ascii="华文楷体" w:eastAsia="华文楷体" w:hAnsi="华文楷体"/>
                <w:b/>
                <w:color w:val="000000"/>
                <w:szCs w:val="21"/>
              </w:rPr>
            </w:pPr>
            <w:r w:rsidRPr="005B0833">
              <w:rPr>
                <w:rFonts w:ascii="华文楷体" w:eastAsia="华文楷体" w:hAnsi="华文楷体" w:hint="eastAsia"/>
                <w:b/>
                <w:color w:val="000000"/>
                <w:szCs w:val="21"/>
              </w:rPr>
              <w:t>责任人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spacing w:before="100" w:beforeAutospacing="1" w:after="100" w:afterAutospacing="1"/>
              <w:jc w:val="center"/>
              <w:rPr>
                <w:rFonts w:ascii="华文楷体" w:eastAsia="华文楷体" w:hAnsi="华文楷体"/>
                <w:b/>
                <w:color w:val="000000"/>
                <w:sz w:val="24"/>
                <w:szCs w:val="24"/>
              </w:rPr>
            </w:pPr>
            <w:r w:rsidRPr="005B0833">
              <w:rPr>
                <w:rFonts w:ascii="华文楷体" w:eastAsia="华文楷体" w:hAnsi="华文楷体" w:hint="eastAsia"/>
                <w:b/>
                <w:color w:val="000000"/>
                <w:sz w:val="24"/>
                <w:szCs w:val="24"/>
              </w:rPr>
              <w:t>建设进度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spacing w:before="100" w:beforeAutospacing="1" w:after="100" w:afterAutospacing="1"/>
              <w:jc w:val="center"/>
              <w:rPr>
                <w:rFonts w:ascii="华文楷体" w:eastAsia="华文楷体" w:hAnsi="华文楷体"/>
                <w:b/>
                <w:color w:val="000000"/>
                <w:szCs w:val="21"/>
              </w:rPr>
            </w:pPr>
            <w:r w:rsidRPr="005B0833">
              <w:rPr>
                <w:rFonts w:ascii="华文楷体" w:eastAsia="华文楷体" w:hAnsi="华文楷体" w:hint="eastAsia"/>
                <w:b/>
                <w:color w:val="000000"/>
                <w:szCs w:val="21"/>
              </w:rPr>
              <w:t>备</w:t>
            </w:r>
            <w:r w:rsidRPr="005B0833">
              <w:rPr>
                <w:rFonts w:ascii="华文楷体" w:eastAsia="华文楷体" w:hAnsi="华文楷体"/>
                <w:b/>
                <w:color w:val="000000"/>
                <w:szCs w:val="21"/>
              </w:rPr>
              <w:t xml:space="preserve">  </w:t>
            </w:r>
            <w:r w:rsidRPr="005B0833">
              <w:rPr>
                <w:rFonts w:ascii="华文楷体" w:eastAsia="华文楷体" w:hAnsi="华文楷体" w:hint="eastAsia"/>
                <w:b/>
                <w:color w:val="000000"/>
                <w:szCs w:val="21"/>
              </w:rPr>
              <w:t>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92D050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1</w:t>
            </w:r>
          </w:p>
        </w:tc>
        <w:tc>
          <w:tcPr>
            <w:tcW w:w="1239" w:type="dxa"/>
            <w:vMerge w:val="restart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安全学院</w:t>
            </w: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突出预测与安全装备研究所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矿科</w:t>
            </w:r>
            <w:r w:rsidRPr="005B0833">
              <w:rPr>
                <w:rFonts w:ascii="宋体" w:hAnsi="宋体"/>
                <w:color w:val="000000"/>
                <w:sz w:val="18"/>
                <w:szCs w:val="18"/>
              </w:rPr>
              <w:t>C</w:t>
            </w: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区大厅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氮气</w:t>
            </w:r>
            <w:r w:rsidRPr="005B0833">
              <w:rPr>
                <w:rFonts w:ascii="宋体" w:hAnsi="宋体"/>
                <w:color w:val="000000"/>
                <w:szCs w:val="21"/>
              </w:rPr>
              <w:t>40L 1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瓶，二氧化碳</w:t>
            </w:r>
            <w:r w:rsidRPr="005B0833">
              <w:rPr>
                <w:rFonts w:ascii="宋体" w:hAnsi="宋体"/>
                <w:color w:val="000000"/>
                <w:szCs w:val="21"/>
              </w:rPr>
              <w:t>40L 1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蒋承林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92D050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2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通风防火灭火研究所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矿科</w:t>
            </w:r>
            <w:r w:rsidRPr="005B0833">
              <w:rPr>
                <w:rFonts w:ascii="宋体" w:hAnsi="宋体"/>
                <w:color w:val="000000"/>
                <w:sz w:val="18"/>
                <w:szCs w:val="18"/>
              </w:rPr>
              <w:t>C</w:t>
            </w: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区楼外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氮气</w:t>
            </w:r>
            <w:r w:rsidRPr="005B0833">
              <w:rPr>
                <w:rFonts w:ascii="宋体" w:hAnsi="宋体"/>
                <w:color w:val="000000"/>
                <w:szCs w:val="21"/>
              </w:rPr>
              <w:t>40L 1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瓶，氧气</w:t>
            </w:r>
            <w:r w:rsidRPr="005B0833">
              <w:rPr>
                <w:rFonts w:ascii="宋体" w:hAnsi="宋体"/>
                <w:color w:val="000000"/>
                <w:szCs w:val="21"/>
              </w:rPr>
              <w:t>40L 1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瓶，空气</w:t>
            </w:r>
            <w:r w:rsidRPr="005B0833">
              <w:rPr>
                <w:rFonts w:ascii="宋体" w:hAnsi="宋体"/>
                <w:color w:val="000000"/>
                <w:szCs w:val="21"/>
              </w:rPr>
              <w:t>40L 1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王德明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92D050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3</w:t>
            </w:r>
          </w:p>
        </w:tc>
        <w:tc>
          <w:tcPr>
            <w:tcW w:w="1239" w:type="dxa"/>
            <w:vMerge w:val="restart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安全学院</w:t>
            </w:r>
          </w:p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（煤炭瓦斯治理国家研究中心）</w:t>
            </w: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煤岩瓦斯渗流实验室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矿科</w:t>
            </w:r>
            <w:r w:rsidRPr="005B0833">
              <w:rPr>
                <w:rFonts w:ascii="宋体" w:hAnsi="宋体"/>
                <w:color w:val="000000"/>
                <w:sz w:val="18"/>
                <w:szCs w:val="18"/>
              </w:rPr>
              <w:t>A101-1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甲烷</w:t>
            </w:r>
            <w:r w:rsidRPr="005B0833">
              <w:rPr>
                <w:rFonts w:ascii="宋体" w:hAnsi="宋体"/>
                <w:color w:val="000000"/>
                <w:szCs w:val="21"/>
              </w:rPr>
              <w:t>40L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、氮气</w:t>
            </w:r>
            <w:r w:rsidRPr="005B0833">
              <w:rPr>
                <w:rFonts w:ascii="宋体" w:hAnsi="宋体"/>
                <w:color w:val="000000"/>
                <w:szCs w:val="21"/>
              </w:rPr>
              <w:t>40L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、氦气</w:t>
            </w:r>
            <w:r w:rsidRPr="005B0833">
              <w:rPr>
                <w:rFonts w:ascii="宋体" w:hAnsi="宋体"/>
                <w:color w:val="000000"/>
                <w:szCs w:val="21"/>
              </w:rPr>
              <w:t>40L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、二氧化碳</w:t>
            </w:r>
            <w:r w:rsidRPr="005B0833">
              <w:rPr>
                <w:rFonts w:ascii="宋体" w:hAnsi="宋体"/>
                <w:color w:val="000000"/>
                <w:szCs w:val="21"/>
              </w:rPr>
              <w:t>40L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各</w:t>
            </w:r>
            <w:r w:rsidRPr="005B0833">
              <w:rPr>
                <w:rFonts w:ascii="宋体" w:hAnsi="宋体"/>
                <w:color w:val="000000"/>
                <w:szCs w:val="21"/>
              </w:rPr>
              <w:t>2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程远平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92D050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4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瓦斯吸附实验室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矿科</w:t>
            </w:r>
            <w:r w:rsidRPr="005B0833">
              <w:rPr>
                <w:rFonts w:ascii="宋体" w:hAnsi="宋体"/>
                <w:color w:val="000000"/>
                <w:sz w:val="18"/>
                <w:szCs w:val="18"/>
              </w:rPr>
              <w:t>A201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甲烷</w:t>
            </w:r>
            <w:r w:rsidRPr="005B0833">
              <w:rPr>
                <w:rFonts w:ascii="宋体" w:hAnsi="宋体"/>
                <w:color w:val="000000"/>
                <w:szCs w:val="21"/>
              </w:rPr>
              <w:t>40L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、氮气</w:t>
            </w:r>
            <w:r w:rsidRPr="005B0833">
              <w:rPr>
                <w:rFonts w:ascii="宋体" w:hAnsi="宋体"/>
                <w:color w:val="000000"/>
                <w:szCs w:val="21"/>
              </w:rPr>
              <w:t>40L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、氦气</w:t>
            </w:r>
            <w:r w:rsidRPr="005B0833">
              <w:rPr>
                <w:rFonts w:ascii="宋体" w:hAnsi="宋体"/>
                <w:color w:val="000000"/>
                <w:szCs w:val="21"/>
              </w:rPr>
              <w:t>40L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、二氧化碳</w:t>
            </w:r>
            <w:r w:rsidRPr="005B0833">
              <w:rPr>
                <w:rFonts w:ascii="宋体" w:hAnsi="宋体"/>
                <w:color w:val="000000"/>
                <w:szCs w:val="21"/>
              </w:rPr>
              <w:t>40L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各</w:t>
            </w:r>
            <w:r w:rsidRPr="005B0833">
              <w:rPr>
                <w:rFonts w:ascii="宋体" w:hAnsi="宋体"/>
                <w:color w:val="000000"/>
                <w:szCs w:val="21"/>
              </w:rPr>
              <w:t>2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程远平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92D050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5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高压气体吸附动力学实验室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矿科</w:t>
            </w:r>
            <w:r w:rsidRPr="005B0833">
              <w:rPr>
                <w:rFonts w:ascii="宋体" w:hAnsi="宋体"/>
                <w:color w:val="000000"/>
                <w:sz w:val="18"/>
                <w:szCs w:val="18"/>
              </w:rPr>
              <w:t>A202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甲烷</w:t>
            </w:r>
            <w:r w:rsidRPr="005B0833">
              <w:rPr>
                <w:rFonts w:ascii="宋体" w:hAnsi="宋体"/>
                <w:color w:val="000000"/>
                <w:szCs w:val="21"/>
              </w:rPr>
              <w:t>40L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、氮气</w:t>
            </w:r>
            <w:r w:rsidRPr="005B0833">
              <w:rPr>
                <w:rFonts w:ascii="宋体" w:hAnsi="宋体"/>
                <w:color w:val="000000"/>
                <w:szCs w:val="21"/>
              </w:rPr>
              <w:t>40L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、氦气</w:t>
            </w:r>
            <w:r w:rsidRPr="005B0833">
              <w:rPr>
                <w:rFonts w:ascii="宋体" w:hAnsi="宋体"/>
                <w:color w:val="000000"/>
                <w:szCs w:val="21"/>
              </w:rPr>
              <w:t>40L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、二氧化碳</w:t>
            </w:r>
            <w:r w:rsidRPr="005B0833">
              <w:rPr>
                <w:rFonts w:ascii="宋体" w:hAnsi="宋体"/>
                <w:color w:val="000000"/>
                <w:szCs w:val="21"/>
              </w:rPr>
              <w:t>40L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各</w:t>
            </w:r>
            <w:r w:rsidRPr="005B0833">
              <w:rPr>
                <w:rFonts w:ascii="宋体" w:hAnsi="宋体"/>
                <w:color w:val="000000"/>
                <w:szCs w:val="21"/>
              </w:rPr>
              <w:t>2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程远平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92D050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6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瓦斯动力学实验室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矿科</w:t>
            </w:r>
            <w:r w:rsidRPr="005B0833">
              <w:rPr>
                <w:rFonts w:ascii="宋体" w:hAnsi="宋体"/>
                <w:color w:val="000000"/>
                <w:sz w:val="18"/>
                <w:szCs w:val="18"/>
              </w:rPr>
              <w:t>A203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甲烷</w:t>
            </w:r>
            <w:r w:rsidRPr="005B0833">
              <w:rPr>
                <w:rFonts w:ascii="宋体" w:hAnsi="宋体"/>
                <w:color w:val="000000"/>
                <w:szCs w:val="21"/>
              </w:rPr>
              <w:t>40L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、氮气</w:t>
            </w:r>
            <w:r w:rsidRPr="005B0833">
              <w:rPr>
                <w:rFonts w:ascii="宋体" w:hAnsi="宋体"/>
                <w:color w:val="000000"/>
                <w:szCs w:val="21"/>
              </w:rPr>
              <w:t>40L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、氦气</w:t>
            </w:r>
            <w:r w:rsidRPr="005B0833">
              <w:rPr>
                <w:rFonts w:ascii="宋体" w:hAnsi="宋体"/>
                <w:color w:val="000000"/>
                <w:szCs w:val="21"/>
              </w:rPr>
              <w:t>40L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、二氧化碳</w:t>
            </w:r>
            <w:r w:rsidRPr="005B0833">
              <w:rPr>
                <w:rFonts w:ascii="宋体" w:hAnsi="宋体"/>
                <w:color w:val="000000"/>
                <w:szCs w:val="21"/>
              </w:rPr>
              <w:t>40L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各</w:t>
            </w:r>
            <w:r w:rsidRPr="005B0833">
              <w:rPr>
                <w:rFonts w:ascii="宋体" w:hAnsi="宋体"/>
                <w:color w:val="000000"/>
                <w:szCs w:val="21"/>
              </w:rPr>
              <w:t>2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程远平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92D050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7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瓦斯爆炸参数实验室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矿科</w:t>
            </w:r>
            <w:r w:rsidRPr="005B0833">
              <w:rPr>
                <w:rFonts w:ascii="宋体" w:hAnsi="宋体"/>
                <w:color w:val="000000"/>
                <w:sz w:val="18"/>
                <w:szCs w:val="18"/>
              </w:rPr>
              <w:t>A204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甲烷</w:t>
            </w:r>
            <w:r w:rsidRPr="005B0833">
              <w:rPr>
                <w:rFonts w:ascii="宋体" w:hAnsi="宋体"/>
                <w:color w:val="000000"/>
                <w:szCs w:val="21"/>
              </w:rPr>
              <w:t>40L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、氮气</w:t>
            </w:r>
            <w:r w:rsidRPr="005B0833">
              <w:rPr>
                <w:rFonts w:ascii="宋体" w:hAnsi="宋体"/>
                <w:color w:val="000000"/>
                <w:szCs w:val="21"/>
              </w:rPr>
              <w:t>40L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、氦气</w:t>
            </w:r>
            <w:r w:rsidRPr="005B0833">
              <w:rPr>
                <w:rFonts w:ascii="宋体" w:hAnsi="宋体"/>
                <w:color w:val="000000"/>
                <w:szCs w:val="21"/>
              </w:rPr>
              <w:t>40L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、二氧化碳</w:t>
            </w:r>
            <w:r w:rsidRPr="005B0833">
              <w:rPr>
                <w:rFonts w:ascii="宋体" w:hAnsi="宋体"/>
                <w:color w:val="000000"/>
                <w:szCs w:val="21"/>
              </w:rPr>
              <w:t>40L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各</w:t>
            </w:r>
            <w:r w:rsidRPr="005B0833">
              <w:rPr>
                <w:rFonts w:ascii="宋体" w:hAnsi="宋体"/>
                <w:color w:val="000000"/>
                <w:szCs w:val="21"/>
              </w:rPr>
              <w:t>2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程远平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92D050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8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含</w:t>
            </w:r>
            <w:r w:rsidRPr="005B0833">
              <w:rPr>
                <w:rFonts w:ascii="宋体" w:hAnsi="宋体"/>
                <w:color w:val="000000"/>
                <w:sz w:val="18"/>
                <w:szCs w:val="18"/>
              </w:rPr>
              <w:t>CO2</w:t>
            </w: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煤玻璃化转变测试实验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矿科</w:t>
            </w:r>
            <w:r w:rsidRPr="005B0833">
              <w:rPr>
                <w:rFonts w:ascii="宋体" w:hAnsi="宋体"/>
                <w:color w:val="000000"/>
                <w:sz w:val="18"/>
                <w:szCs w:val="18"/>
              </w:rPr>
              <w:t>A206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甲烷</w:t>
            </w:r>
            <w:r w:rsidRPr="005B0833">
              <w:rPr>
                <w:rFonts w:ascii="宋体" w:hAnsi="宋体"/>
                <w:color w:val="000000"/>
                <w:szCs w:val="21"/>
              </w:rPr>
              <w:t>40L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、氮气</w:t>
            </w:r>
            <w:r w:rsidRPr="005B0833">
              <w:rPr>
                <w:rFonts w:ascii="宋体" w:hAnsi="宋体"/>
                <w:color w:val="000000"/>
                <w:szCs w:val="21"/>
              </w:rPr>
              <w:t>40L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、氦气</w:t>
            </w:r>
            <w:r w:rsidRPr="005B0833">
              <w:rPr>
                <w:rFonts w:ascii="宋体" w:hAnsi="宋体"/>
                <w:color w:val="000000"/>
                <w:szCs w:val="21"/>
              </w:rPr>
              <w:t>40L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、二氧化碳</w:t>
            </w:r>
            <w:r w:rsidRPr="005B0833">
              <w:rPr>
                <w:rFonts w:ascii="宋体" w:hAnsi="宋体"/>
                <w:color w:val="000000"/>
                <w:szCs w:val="21"/>
              </w:rPr>
              <w:t>40L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各</w:t>
            </w:r>
            <w:r w:rsidRPr="005B0833">
              <w:rPr>
                <w:rFonts w:ascii="宋体" w:hAnsi="宋体"/>
                <w:color w:val="000000"/>
                <w:szCs w:val="21"/>
              </w:rPr>
              <w:t>2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程远平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92D050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9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化工学院</w:t>
            </w: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宗志敏科研室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化工楼</w:t>
            </w:r>
            <w:r w:rsidRPr="005B0833">
              <w:rPr>
                <w:rFonts w:ascii="宋体" w:hAnsi="宋体"/>
                <w:color w:val="000000"/>
                <w:sz w:val="18"/>
                <w:szCs w:val="18"/>
              </w:rPr>
              <w:t>A103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普通氮气</w:t>
            </w:r>
            <w:r w:rsidRPr="005B0833">
              <w:rPr>
                <w:rFonts w:ascii="宋体" w:hAnsi="宋体"/>
                <w:color w:val="000000"/>
                <w:szCs w:val="21"/>
              </w:rPr>
              <w:t>40L 4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瓶、普通氮气</w:t>
            </w:r>
            <w:r w:rsidRPr="005B0833">
              <w:rPr>
                <w:rFonts w:ascii="宋体" w:hAnsi="宋体"/>
                <w:color w:val="000000"/>
                <w:szCs w:val="21"/>
              </w:rPr>
              <w:t>40L 4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瓶、高纯氮气</w:t>
            </w:r>
            <w:r w:rsidRPr="005B0833">
              <w:rPr>
                <w:rFonts w:ascii="宋体" w:hAnsi="宋体"/>
                <w:color w:val="000000"/>
                <w:szCs w:val="21"/>
              </w:rPr>
              <w:t>40L</w:t>
            </w:r>
            <w:r w:rsidRPr="005B0833">
              <w:rPr>
                <w:rFonts w:ascii="宋体" w:hAnsi="宋体"/>
                <w:color w:val="000000"/>
                <w:szCs w:val="21"/>
              </w:rPr>
              <w:tab/>
              <w:t>4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瓶、</w:t>
            </w:r>
          </w:p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高纯氦气</w:t>
            </w:r>
            <w:r w:rsidRPr="005B0833">
              <w:rPr>
                <w:rFonts w:ascii="宋体" w:hAnsi="宋体"/>
                <w:color w:val="000000"/>
                <w:szCs w:val="21"/>
              </w:rPr>
              <w:t>40L</w:t>
            </w:r>
            <w:r w:rsidRPr="005B0833">
              <w:rPr>
                <w:rFonts w:ascii="宋体" w:hAnsi="宋体"/>
                <w:color w:val="000000"/>
                <w:szCs w:val="21"/>
              </w:rPr>
              <w:tab/>
              <w:t>3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瓶、高纯氢气</w:t>
            </w:r>
            <w:r w:rsidRPr="005B0833">
              <w:rPr>
                <w:rFonts w:ascii="宋体" w:hAnsi="宋体"/>
                <w:color w:val="000000"/>
                <w:szCs w:val="21"/>
              </w:rPr>
              <w:t>40L1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瓶、高纯二氧化碳</w:t>
            </w:r>
            <w:r w:rsidRPr="005B0833">
              <w:rPr>
                <w:rFonts w:ascii="宋体" w:hAnsi="宋体"/>
                <w:color w:val="000000"/>
                <w:szCs w:val="21"/>
              </w:rPr>
              <w:t>40L1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瓶</w:t>
            </w:r>
          </w:p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高纯一氧化碳</w:t>
            </w:r>
            <w:r w:rsidRPr="005B0833">
              <w:rPr>
                <w:rFonts w:ascii="宋体" w:hAnsi="宋体"/>
                <w:color w:val="000000"/>
                <w:szCs w:val="21"/>
              </w:rPr>
              <w:t>40L</w:t>
            </w:r>
            <w:r w:rsidRPr="005B0833">
              <w:rPr>
                <w:rFonts w:ascii="宋体" w:hAnsi="宋体"/>
                <w:color w:val="000000"/>
                <w:szCs w:val="21"/>
              </w:rPr>
              <w:tab/>
              <w:t>1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宗志敏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92D050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10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widowControl/>
              <w:spacing w:line="240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cs="微软雅黑" w:hint="eastAsia"/>
                <w:color w:val="000000"/>
                <w:sz w:val="18"/>
                <w:szCs w:val="18"/>
              </w:rPr>
              <w:t>高庆宇科研室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化工楼</w:t>
            </w:r>
            <w:r w:rsidRPr="005B0833">
              <w:rPr>
                <w:rFonts w:ascii="宋体" w:hAnsi="宋体"/>
                <w:color w:val="000000"/>
                <w:sz w:val="18"/>
                <w:szCs w:val="18"/>
              </w:rPr>
              <w:t>B428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widowControl/>
              <w:spacing w:line="24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cs="微软雅黑" w:hint="eastAsia"/>
                <w:color w:val="000000"/>
                <w:szCs w:val="21"/>
              </w:rPr>
              <w:t>氮气、氧气</w:t>
            </w:r>
            <w:r w:rsidRPr="005B0833">
              <w:rPr>
                <w:rFonts w:ascii="宋体" w:hAnsi="宋体" w:cs="微软雅黑"/>
                <w:color w:val="000000"/>
                <w:szCs w:val="21"/>
              </w:rPr>
              <w:t xml:space="preserve">   4</w:t>
            </w:r>
            <w:r w:rsidRPr="005B0833">
              <w:rPr>
                <w:rFonts w:ascii="宋体" w:hAnsi="宋体" w:cs="微软雅黑" w:hint="eastAsia"/>
                <w:color w:val="000000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widowControl/>
              <w:spacing w:line="24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高庆宇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D5CF5" w:rsidRPr="005B0833" w:rsidTr="005B0833">
        <w:trPr>
          <w:trHeight w:val="510"/>
          <w:jc w:val="center"/>
        </w:trPr>
        <w:tc>
          <w:tcPr>
            <w:tcW w:w="747" w:type="dxa"/>
            <w:shd w:val="clear" w:color="auto" w:fill="92D050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11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78" w:type="dxa"/>
            <w:tcBorders>
              <w:top w:val="nil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cs="微软雅黑" w:hint="eastAsia"/>
                <w:color w:val="000000"/>
                <w:sz w:val="18"/>
                <w:szCs w:val="18"/>
              </w:rPr>
              <w:t>高庆宇、石美科研室</w:t>
            </w:r>
          </w:p>
        </w:tc>
        <w:tc>
          <w:tcPr>
            <w:tcW w:w="1266" w:type="dxa"/>
            <w:tcBorders>
              <w:top w:val="nil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化工楼</w:t>
            </w:r>
            <w:r w:rsidRPr="005B0833">
              <w:rPr>
                <w:rFonts w:ascii="宋体" w:hAnsi="宋体"/>
                <w:color w:val="000000"/>
                <w:sz w:val="18"/>
                <w:szCs w:val="18"/>
              </w:rPr>
              <w:t>B411</w:t>
            </w:r>
          </w:p>
        </w:tc>
        <w:tc>
          <w:tcPr>
            <w:tcW w:w="5991" w:type="dxa"/>
            <w:tcBorders>
              <w:top w:val="nil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cs="微软雅黑" w:hint="eastAsia"/>
                <w:color w:val="000000"/>
                <w:szCs w:val="21"/>
              </w:rPr>
              <w:t>氩气、氮气</w:t>
            </w:r>
            <w:r w:rsidRPr="005B0833">
              <w:rPr>
                <w:rFonts w:ascii="宋体" w:hAnsi="宋体" w:cs="微软雅黑"/>
                <w:color w:val="000000"/>
                <w:szCs w:val="21"/>
              </w:rPr>
              <w:t xml:space="preserve">  4</w:t>
            </w:r>
            <w:r w:rsidRPr="005B0833">
              <w:rPr>
                <w:rFonts w:ascii="宋体" w:hAnsi="宋体" w:cs="微软雅黑" w:hint="eastAsia"/>
                <w:color w:val="000000"/>
                <w:szCs w:val="21"/>
              </w:rPr>
              <w:t>瓶</w:t>
            </w:r>
          </w:p>
        </w:tc>
        <w:tc>
          <w:tcPr>
            <w:tcW w:w="1079" w:type="dxa"/>
            <w:tcBorders>
              <w:top w:val="nil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高庆宇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92D050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12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78" w:type="dxa"/>
            <w:tcBorders>
              <w:top w:val="nil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cs="微软雅黑" w:hint="eastAsia"/>
                <w:color w:val="000000"/>
                <w:sz w:val="18"/>
                <w:szCs w:val="18"/>
              </w:rPr>
              <w:t>高庆宇、吉琛科研室</w:t>
            </w:r>
          </w:p>
        </w:tc>
        <w:tc>
          <w:tcPr>
            <w:tcW w:w="1266" w:type="dxa"/>
            <w:tcBorders>
              <w:top w:val="nil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化工楼</w:t>
            </w:r>
            <w:r w:rsidRPr="005B0833">
              <w:rPr>
                <w:rFonts w:ascii="宋体" w:hAnsi="宋体"/>
                <w:color w:val="000000"/>
                <w:sz w:val="18"/>
                <w:szCs w:val="18"/>
              </w:rPr>
              <w:t>B414</w:t>
            </w:r>
          </w:p>
        </w:tc>
        <w:tc>
          <w:tcPr>
            <w:tcW w:w="5991" w:type="dxa"/>
            <w:tcBorders>
              <w:top w:val="nil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cs="微软雅黑" w:hint="eastAsia"/>
                <w:color w:val="000000"/>
                <w:szCs w:val="21"/>
              </w:rPr>
              <w:t>氮气、氩气</w:t>
            </w:r>
            <w:r w:rsidRPr="005B0833">
              <w:rPr>
                <w:rFonts w:ascii="宋体" w:hAnsi="宋体" w:cs="微软雅黑"/>
                <w:color w:val="000000"/>
                <w:szCs w:val="21"/>
              </w:rPr>
              <w:t xml:space="preserve">  2</w:t>
            </w:r>
            <w:r w:rsidRPr="005B0833">
              <w:rPr>
                <w:rFonts w:ascii="宋体" w:hAnsi="宋体" w:cs="微软雅黑" w:hint="eastAsia"/>
                <w:color w:val="000000"/>
                <w:szCs w:val="21"/>
              </w:rPr>
              <w:t>瓶</w:t>
            </w:r>
          </w:p>
        </w:tc>
        <w:tc>
          <w:tcPr>
            <w:tcW w:w="1079" w:type="dxa"/>
            <w:tcBorders>
              <w:top w:val="nil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高庆宇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92D050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13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78" w:type="dxa"/>
            <w:tcBorders>
              <w:top w:val="nil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cs="微软雅黑" w:hint="eastAsia"/>
                <w:color w:val="000000"/>
                <w:sz w:val="18"/>
                <w:szCs w:val="18"/>
              </w:rPr>
              <w:t>高庆宇、吉琛科研室</w:t>
            </w:r>
          </w:p>
        </w:tc>
        <w:tc>
          <w:tcPr>
            <w:tcW w:w="1266" w:type="dxa"/>
            <w:tcBorders>
              <w:top w:val="nil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化工楼</w:t>
            </w:r>
            <w:r w:rsidRPr="005B0833">
              <w:rPr>
                <w:rFonts w:ascii="宋体" w:hAnsi="宋体"/>
                <w:color w:val="000000"/>
                <w:sz w:val="18"/>
                <w:szCs w:val="18"/>
              </w:rPr>
              <w:t>B410</w:t>
            </w:r>
          </w:p>
        </w:tc>
        <w:tc>
          <w:tcPr>
            <w:tcW w:w="5991" w:type="dxa"/>
            <w:tcBorders>
              <w:top w:val="nil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cs="微软雅黑" w:hint="eastAsia"/>
                <w:color w:val="000000"/>
                <w:szCs w:val="21"/>
              </w:rPr>
              <w:t>氦气、氮气、氢气、空气、二氧化碳、氧气</w:t>
            </w:r>
            <w:r w:rsidRPr="005B0833">
              <w:rPr>
                <w:rFonts w:ascii="宋体" w:hAnsi="宋体" w:cs="微软雅黑"/>
                <w:color w:val="000000"/>
                <w:szCs w:val="21"/>
              </w:rPr>
              <w:t xml:space="preserve">  12</w:t>
            </w:r>
            <w:r w:rsidRPr="005B0833">
              <w:rPr>
                <w:rFonts w:ascii="宋体" w:hAnsi="宋体" w:cs="微软雅黑" w:hint="eastAsia"/>
                <w:color w:val="000000"/>
                <w:szCs w:val="21"/>
              </w:rPr>
              <w:t>瓶</w:t>
            </w:r>
          </w:p>
        </w:tc>
        <w:tc>
          <w:tcPr>
            <w:tcW w:w="1079" w:type="dxa"/>
            <w:tcBorders>
              <w:top w:val="nil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高庆宇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92D050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14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78" w:type="dxa"/>
            <w:tcBorders>
              <w:top w:val="nil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cs="微软雅黑" w:hint="eastAsia"/>
                <w:color w:val="000000"/>
                <w:sz w:val="18"/>
                <w:szCs w:val="18"/>
              </w:rPr>
              <w:t>高庆宇、石美科研室</w:t>
            </w:r>
          </w:p>
        </w:tc>
        <w:tc>
          <w:tcPr>
            <w:tcW w:w="1266" w:type="dxa"/>
            <w:tcBorders>
              <w:top w:val="nil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化工楼</w:t>
            </w:r>
            <w:r w:rsidRPr="005B0833">
              <w:rPr>
                <w:rFonts w:ascii="宋体" w:hAnsi="宋体"/>
                <w:color w:val="000000"/>
                <w:sz w:val="18"/>
                <w:szCs w:val="18"/>
              </w:rPr>
              <w:t>B103</w:t>
            </w:r>
          </w:p>
        </w:tc>
        <w:tc>
          <w:tcPr>
            <w:tcW w:w="5991" w:type="dxa"/>
            <w:tcBorders>
              <w:top w:val="nil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cs="微软雅黑" w:hint="eastAsia"/>
                <w:color w:val="000000"/>
                <w:szCs w:val="21"/>
              </w:rPr>
              <w:t>氢气、氧气、空气、氦气、氮气、硫化氢</w:t>
            </w:r>
            <w:r w:rsidRPr="005B0833">
              <w:rPr>
                <w:rFonts w:ascii="宋体" w:hAnsi="宋体" w:cs="微软雅黑"/>
                <w:color w:val="000000"/>
                <w:szCs w:val="21"/>
              </w:rPr>
              <w:t xml:space="preserve">  12</w:t>
            </w:r>
            <w:r w:rsidRPr="005B0833">
              <w:rPr>
                <w:rFonts w:ascii="宋体" w:hAnsi="宋体" w:cs="微软雅黑" w:hint="eastAsia"/>
                <w:color w:val="000000"/>
                <w:szCs w:val="21"/>
              </w:rPr>
              <w:t>瓶</w:t>
            </w:r>
          </w:p>
        </w:tc>
        <w:tc>
          <w:tcPr>
            <w:tcW w:w="1079" w:type="dxa"/>
            <w:tcBorders>
              <w:top w:val="nil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高庆宇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92D050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15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tcBorders>
              <w:top w:val="nil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秦志宏科研室</w:t>
            </w:r>
          </w:p>
        </w:tc>
        <w:tc>
          <w:tcPr>
            <w:tcW w:w="1266" w:type="dxa"/>
            <w:tcBorders>
              <w:top w:val="nil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化工楼</w:t>
            </w:r>
            <w:r w:rsidRPr="005B0833">
              <w:rPr>
                <w:rFonts w:ascii="宋体" w:hAnsi="宋体"/>
                <w:color w:val="000000"/>
                <w:sz w:val="18"/>
                <w:szCs w:val="18"/>
              </w:rPr>
              <w:t>B424</w:t>
            </w:r>
          </w:p>
        </w:tc>
        <w:tc>
          <w:tcPr>
            <w:tcW w:w="5991" w:type="dxa"/>
            <w:tcBorders>
              <w:top w:val="nil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氮气</w:t>
            </w:r>
            <w:r w:rsidRPr="005B0833">
              <w:rPr>
                <w:rFonts w:ascii="宋体" w:hAnsi="宋体"/>
                <w:color w:val="000000"/>
                <w:szCs w:val="21"/>
              </w:rPr>
              <w:t xml:space="preserve"> 40L 3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瓶</w:t>
            </w:r>
          </w:p>
        </w:tc>
        <w:tc>
          <w:tcPr>
            <w:tcW w:w="1079" w:type="dxa"/>
            <w:tcBorders>
              <w:top w:val="nil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秦志宏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92D050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16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张双全科研室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化工楼</w:t>
            </w:r>
            <w:r w:rsidRPr="005B0833">
              <w:rPr>
                <w:rFonts w:ascii="宋体" w:hAnsi="宋体"/>
                <w:color w:val="000000"/>
                <w:sz w:val="18"/>
                <w:szCs w:val="18"/>
              </w:rPr>
              <w:t>B220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氮气</w:t>
            </w:r>
            <w:r w:rsidRPr="005B0833">
              <w:rPr>
                <w:rFonts w:ascii="宋体" w:hAnsi="宋体"/>
                <w:color w:val="000000"/>
                <w:szCs w:val="21"/>
              </w:rPr>
              <w:t xml:space="preserve"> 40L 2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瓶、二氧化碳</w:t>
            </w:r>
            <w:r w:rsidRPr="005B0833">
              <w:rPr>
                <w:rFonts w:ascii="宋体" w:hAnsi="宋体"/>
                <w:color w:val="000000"/>
                <w:szCs w:val="21"/>
              </w:rPr>
              <w:t xml:space="preserve"> 40L 1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张双全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92D050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17</w:t>
            </w:r>
          </w:p>
        </w:tc>
        <w:tc>
          <w:tcPr>
            <w:tcW w:w="1239" w:type="dxa"/>
            <w:vMerge w:val="restart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环测学院</w:t>
            </w: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气相色谱质谱联用仪实验室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环测楼</w:t>
            </w:r>
            <w:r w:rsidRPr="005B0833">
              <w:rPr>
                <w:rFonts w:ascii="宋体" w:hAnsi="宋体"/>
                <w:color w:val="000000"/>
                <w:sz w:val="18"/>
                <w:szCs w:val="18"/>
              </w:rPr>
              <w:t>C205-2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氦气</w:t>
            </w:r>
            <w:r w:rsidRPr="005B0833">
              <w:rPr>
                <w:rFonts w:ascii="宋体" w:hAnsi="宋体"/>
                <w:color w:val="000000"/>
                <w:szCs w:val="21"/>
              </w:rPr>
              <w:t>1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瓶，</w:t>
            </w:r>
            <w:r w:rsidRPr="005B0833">
              <w:rPr>
                <w:rFonts w:ascii="宋体" w:hAnsi="宋体"/>
                <w:color w:val="000000"/>
                <w:szCs w:val="21"/>
              </w:rPr>
              <w:t>40L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、氮气</w:t>
            </w:r>
            <w:r w:rsidRPr="005B0833">
              <w:rPr>
                <w:rFonts w:ascii="宋体" w:hAnsi="宋体"/>
                <w:color w:val="000000"/>
                <w:szCs w:val="21"/>
              </w:rPr>
              <w:t>1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瓶，</w:t>
            </w:r>
            <w:r w:rsidRPr="005B0833">
              <w:rPr>
                <w:rFonts w:ascii="宋体" w:hAnsi="宋体"/>
                <w:color w:val="000000"/>
                <w:szCs w:val="21"/>
              </w:rPr>
              <w:t xml:space="preserve">40L 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丁毅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氦气瓶、氮气瓶采用防爆柜防护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92D050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18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原子荧光光度计实验室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环测楼</w:t>
            </w:r>
            <w:r w:rsidRPr="005B0833">
              <w:rPr>
                <w:rFonts w:ascii="宋体" w:hAnsi="宋体"/>
                <w:color w:val="000000"/>
                <w:sz w:val="18"/>
                <w:szCs w:val="18"/>
              </w:rPr>
              <w:t>C207-1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氩气</w:t>
            </w:r>
            <w:r w:rsidRPr="005B0833">
              <w:rPr>
                <w:rFonts w:ascii="宋体" w:hAnsi="宋体"/>
                <w:color w:val="000000"/>
                <w:szCs w:val="21"/>
              </w:rPr>
              <w:t>1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瓶，</w:t>
            </w:r>
            <w:r w:rsidRPr="005B0833">
              <w:rPr>
                <w:rFonts w:ascii="宋体" w:hAnsi="宋体"/>
                <w:color w:val="000000"/>
                <w:szCs w:val="21"/>
              </w:rPr>
              <w:t>40L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丁毅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氩气瓶采用防爆柜防护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92D050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19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电感耦合等离子体</w:t>
            </w:r>
            <w:r w:rsidRPr="005B0833">
              <w:rPr>
                <w:rFonts w:ascii="宋体"/>
                <w:color w:val="000000"/>
                <w:sz w:val="18"/>
                <w:szCs w:val="18"/>
              </w:rPr>
              <w:t>-</w:t>
            </w: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原子发射光谱实验室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环测楼</w:t>
            </w:r>
            <w:r w:rsidRPr="005B0833">
              <w:rPr>
                <w:rFonts w:ascii="宋体" w:hAnsi="宋体"/>
                <w:color w:val="000000"/>
                <w:sz w:val="18"/>
                <w:szCs w:val="18"/>
              </w:rPr>
              <w:t>C207-2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氩气</w:t>
            </w:r>
            <w:r w:rsidRPr="005B0833">
              <w:rPr>
                <w:rFonts w:ascii="宋体" w:hAnsi="宋体"/>
                <w:color w:val="000000"/>
                <w:szCs w:val="21"/>
              </w:rPr>
              <w:t>2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瓶，</w:t>
            </w:r>
            <w:r w:rsidRPr="005B0833">
              <w:rPr>
                <w:rFonts w:ascii="宋体" w:hAnsi="宋体"/>
                <w:color w:val="000000"/>
                <w:szCs w:val="21"/>
              </w:rPr>
              <w:t>40L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丁毅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氩气瓶采用防爆柜防护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92D050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20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全自动测汞仪实验室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环测楼</w:t>
            </w:r>
            <w:r w:rsidRPr="005B0833">
              <w:rPr>
                <w:rFonts w:ascii="宋体" w:hAnsi="宋体"/>
                <w:color w:val="000000"/>
                <w:sz w:val="18"/>
                <w:szCs w:val="18"/>
              </w:rPr>
              <w:t>C209-1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氩气</w:t>
            </w:r>
            <w:r w:rsidRPr="005B0833">
              <w:rPr>
                <w:rFonts w:ascii="宋体" w:hAnsi="宋体"/>
                <w:color w:val="000000"/>
                <w:szCs w:val="21"/>
              </w:rPr>
              <w:t>1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瓶，</w:t>
            </w:r>
            <w:r w:rsidRPr="005B0833">
              <w:rPr>
                <w:rFonts w:ascii="宋体" w:hAnsi="宋体"/>
                <w:color w:val="000000"/>
                <w:szCs w:val="21"/>
              </w:rPr>
              <w:t>40L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丁毅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氩气瓶采用防爆柜防护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92D050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21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离子色谱实验室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环测楼</w:t>
            </w:r>
            <w:r w:rsidRPr="005B0833">
              <w:rPr>
                <w:rFonts w:ascii="宋体" w:hAnsi="宋体"/>
                <w:color w:val="000000"/>
                <w:sz w:val="18"/>
                <w:szCs w:val="18"/>
              </w:rPr>
              <w:t>C209-2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氮气</w:t>
            </w:r>
            <w:r w:rsidRPr="005B0833">
              <w:rPr>
                <w:rFonts w:ascii="宋体" w:hAnsi="宋体"/>
                <w:color w:val="000000"/>
                <w:szCs w:val="21"/>
              </w:rPr>
              <w:t>1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瓶，</w:t>
            </w:r>
            <w:r w:rsidRPr="005B0833">
              <w:rPr>
                <w:rFonts w:ascii="宋体" w:hAnsi="宋体"/>
                <w:color w:val="000000"/>
                <w:szCs w:val="21"/>
              </w:rPr>
              <w:t>40L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丁毅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氮气瓶采用防爆柜防护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92D050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22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全自动快速比表面与孔隙度分析仪实验室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环测楼</w:t>
            </w:r>
            <w:r w:rsidRPr="005B0833">
              <w:rPr>
                <w:rFonts w:ascii="宋体" w:hAnsi="宋体"/>
                <w:color w:val="000000"/>
                <w:sz w:val="18"/>
                <w:szCs w:val="18"/>
              </w:rPr>
              <w:t>C211-1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氮气</w:t>
            </w:r>
            <w:r w:rsidRPr="005B0833">
              <w:rPr>
                <w:rFonts w:ascii="宋体" w:hAnsi="宋体"/>
                <w:color w:val="000000"/>
                <w:szCs w:val="21"/>
              </w:rPr>
              <w:t>2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瓶，</w:t>
            </w:r>
            <w:r w:rsidRPr="005B0833">
              <w:rPr>
                <w:rFonts w:ascii="宋体" w:hAnsi="宋体"/>
                <w:color w:val="000000"/>
                <w:szCs w:val="21"/>
              </w:rPr>
              <w:t>40L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丁毅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氮气瓶采用防爆柜防护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92D050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23</w:t>
            </w:r>
          </w:p>
        </w:tc>
        <w:tc>
          <w:tcPr>
            <w:tcW w:w="1239" w:type="dxa"/>
            <w:vMerge w:val="restart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电力学院</w:t>
            </w:r>
          </w:p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spacing w:line="240" w:lineRule="auto"/>
              <w:jc w:val="center"/>
              <w:rPr>
                <w:rFonts w:ascii="宋体" w:cs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煤与煤层气燃烧所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计算机</w:t>
            </w:r>
            <w:r w:rsidRPr="005B0833">
              <w:rPr>
                <w:rFonts w:ascii="宋体" w:hAnsi="宋体" w:cs="宋体"/>
                <w:sz w:val="18"/>
                <w:szCs w:val="18"/>
              </w:rPr>
              <w:t>A113-1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spacing w:line="240" w:lineRule="auto"/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氩气</w:t>
            </w:r>
            <w:r w:rsidRPr="005B0833">
              <w:rPr>
                <w:rFonts w:ascii="宋体" w:hAnsi="宋体" w:cs="宋体"/>
                <w:szCs w:val="21"/>
              </w:rPr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瓶</w:t>
            </w:r>
            <w:r w:rsidRPr="005B0833">
              <w:rPr>
                <w:rFonts w:ascii="宋体" w:hAnsi="宋体" w:cs="宋体"/>
                <w:szCs w:val="21"/>
              </w:rPr>
              <w:t xml:space="preserve"> </w:t>
            </w:r>
            <w:r w:rsidRPr="005B0833">
              <w:rPr>
                <w:rFonts w:ascii="宋体" w:hAnsi="宋体" w:cs="宋体" w:hint="eastAsia"/>
                <w:szCs w:val="21"/>
              </w:rPr>
              <w:t>，氮气</w:t>
            </w:r>
            <w:r w:rsidRPr="005B0833">
              <w:rPr>
                <w:rFonts w:ascii="宋体" w:hAnsi="宋体" w:cs="宋体"/>
                <w:szCs w:val="21"/>
              </w:rPr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瓶，</w:t>
            </w:r>
            <w:r w:rsidRPr="005B0833">
              <w:rPr>
                <w:rFonts w:ascii="宋体" w:hAnsi="宋体" w:cs="宋体"/>
                <w:szCs w:val="21"/>
              </w:rPr>
              <w:t xml:space="preserve"> </w:t>
            </w:r>
            <w:r w:rsidRPr="005B0833">
              <w:rPr>
                <w:rFonts w:ascii="宋体" w:hAnsi="宋体" w:cs="宋体" w:hint="eastAsia"/>
                <w:szCs w:val="21"/>
              </w:rPr>
              <w:t>氧气</w:t>
            </w:r>
            <w:r w:rsidRPr="005B0833">
              <w:rPr>
                <w:rFonts w:ascii="宋体" w:hAnsi="宋体" w:cs="宋体"/>
                <w:szCs w:val="21"/>
              </w:rPr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spacing w:line="240" w:lineRule="auto"/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袁隆基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92D050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24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spacing w:line="240" w:lineRule="auto"/>
              <w:jc w:val="center"/>
              <w:rPr>
                <w:rFonts w:ascii="宋体" w:cs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工程物理研究所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计算机</w:t>
            </w:r>
            <w:r w:rsidRPr="005B0833">
              <w:rPr>
                <w:rFonts w:ascii="宋体" w:hAnsi="宋体" w:cs="宋体"/>
                <w:sz w:val="18"/>
                <w:szCs w:val="18"/>
              </w:rPr>
              <w:t>A113-3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spacing w:line="240" w:lineRule="auto"/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甲烷</w:t>
            </w:r>
            <w:r w:rsidRPr="005B0833">
              <w:rPr>
                <w:rFonts w:ascii="宋体" w:hAnsi="宋体" w:cs="宋体"/>
                <w:szCs w:val="21"/>
              </w:rPr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瓶</w:t>
            </w:r>
            <w:r w:rsidRPr="005B0833">
              <w:rPr>
                <w:rFonts w:ascii="宋体" w:hAnsi="宋体" w:cs="宋体"/>
                <w:szCs w:val="21"/>
              </w:rPr>
              <w:t xml:space="preserve"> </w:t>
            </w:r>
            <w:r w:rsidRPr="005B0833">
              <w:rPr>
                <w:rFonts w:ascii="宋体" w:hAnsi="宋体" w:cs="宋体" w:hint="eastAsia"/>
                <w:szCs w:val="21"/>
              </w:rPr>
              <w:t>氧气</w:t>
            </w:r>
            <w:r w:rsidRPr="005B0833">
              <w:rPr>
                <w:rFonts w:ascii="宋体" w:hAnsi="宋体" w:cs="宋体"/>
                <w:szCs w:val="21"/>
              </w:rPr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瓶</w:t>
            </w:r>
            <w:r w:rsidRPr="005B0833">
              <w:rPr>
                <w:rFonts w:ascii="宋体" w:hAnsi="宋体" w:cs="宋体"/>
                <w:szCs w:val="21"/>
              </w:rPr>
              <w:t xml:space="preserve"> </w:t>
            </w:r>
            <w:r w:rsidRPr="005B0833">
              <w:rPr>
                <w:rFonts w:ascii="宋体" w:hAnsi="宋体" w:cs="宋体" w:hint="eastAsia"/>
                <w:szCs w:val="21"/>
              </w:rPr>
              <w:t>氧气</w:t>
            </w:r>
            <w:r w:rsidRPr="005B0833">
              <w:rPr>
                <w:rFonts w:ascii="宋体" w:hAnsi="宋体" w:cs="宋体"/>
                <w:szCs w:val="21"/>
              </w:rPr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spacing w:line="240" w:lineRule="auto"/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饶中浩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D5CF5" w:rsidRPr="005B0833" w:rsidTr="005B0833">
        <w:trPr>
          <w:trHeight w:val="807"/>
          <w:jc w:val="center"/>
        </w:trPr>
        <w:tc>
          <w:tcPr>
            <w:tcW w:w="747" w:type="dxa"/>
            <w:shd w:val="clear" w:color="auto" w:fill="92D050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25</w:t>
            </w:r>
          </w:p>
        </w:tc>
        <w:tc>
          <w:tcPr>
            <w:tcW w:w="1239" w:type="dxa"/>
            <w:vMerge w:val="restart"/>
            <w:vAlign w:val="center"/>
          </w:tcPr>
          <w:p w:rsidR="007D5CF5" w:rsidRPr="005B0833" w:rsidRDefault="007D5CF5" w:rsidP="005B0833">
            <w:pPr>
              <w:spacing w:line="22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力建学院</w:t>
            </w: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spacing w:line="2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建筑结构与材料实验室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spacing w:line="2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文昌结构</w:t>
            </w:r>
            <w:r w:rsidRPr="005B0833">
              <w:rPr>
                <w:rFonts w:ascii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spacing w:line="2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二氧化碳</w:t>
            </w:r>
            <w:r w:rsidRPr="005B0833">
              <w:rPr>
                <w:rFonts w:ascii="宋体" w:hAnsi="宋体"/>
                <w:color w:val="000000"/>
                <w:szCs w:val="21"/>
              </w:rPr>
              <w:t>2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瓶，</w:t>
            </w:r>
            <w:r w:rsidRPr="005B0833">
              <w:rPr>
                <w:rFonts w:ascii="宋体" w:hAnsi="宋体"/>
                <w:color w:val="000000"/>
                <w:szCs w:val="21"/>
              </w:rPr>
              <w:t>100L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李果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spacing w:line="22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租特种气体厂气瓶，单独房间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92D050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26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spacing w:line="2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建筑结构与材料实验室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spacing w:line="2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深部岩土结构</w:t>
            </w:r>
            <w:r w:rsidRPr="005B0833">
              <w:rPr>
                <w:rFonts w:ascii="宋体" w:hAnsi="宋体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spacing w:line="2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二氧化碳</w:t>
            </w:r>
            <w:r w:rsidRPr="005B0833">
              <w:rPr>
                <w:rFonts w:ascii="宋体" w:hAnsi="宋体"/>
                <w:color w:val="000000"/>
                <w:szCs w:val="21"/>
              </w:rPr>
              <w:t>2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瓶，</w:t>
            </w:r>
            <w:r w:rsidRPr="005B0833">
              <w:rPr>
                <w:rFonts w:ascii="宋体" w:hAnsi="宋体"/>
                <w:color w:val="000000"/>
                <w:szCs w:val="21"/>
              </w:rPr>
              <w:t>100L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吴元周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spacing w:line="22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租特种气体厂气瓶，单独房间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92D050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27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力学实验中心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理学院</w:t>
            </w:r>
            <w:r w:rsidRPr="005B0833">
              <w:rPr>
                <w:rFonts w:ascii="宋体" w:hAnsi="宋体"/>
                <w:sz w:val="18"/>
                <w:szCs w:val="18"/>
              </w:rPr>
              <w:t>B118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氮气</w:t>
            </w:r>
            <w:r w:rsidRPr="005B0833">
              <w:rPr>
                <w:rFonts w:ascii="宋体" w:hAnsi="宋体"/>
                <w:szCs w:val="21"/>
              </w:rPr>
              <w:t>2</w:t>
            </w:r>
            <w:r w:rsidRPr="005B0833">
              <w:rPr>
                <w:rFonts w:ascii="宋体" w:hAnsi="宋体" w:hint="eastAsia"/>
                <w:szCs w:val="21"/>
              </w:rPr>
              <w:t>瓶，</w:t>
            </w:r>
            <w:r w:rsidRPr="005B0833">
              <w:rPr>
                <w:rFonts w:ascii="宋体" w:hAnsi="宋体"/>
                <w:szCs w:val="21"/>
              </w:rPr>
              <w:t>10L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刘卫群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hint="eastAsia"/>
                <w:szCs w:val="21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钢化玻璃屏风隔离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92D050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28</w:t>
            </w:r>
          </w:p>
        </w:tc>
        <w:tc>
          <w:tcPr>
            <w:tcW w:w="123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应用学院</w:t>
            </w: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应用学院实验中心模型室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文昌教三楼五层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甲烷</w:t>
            </w:r>
            <w:r w:rsidRPr="005B0833">
              <w:rPr>
                <w:rFonts w:ascii="宋体" w:hAnsi="宋体" w:cs="宋体"/>
                <w:szCs w:val="21"/>
              </w:rPr>
              <w:t>2</w:t>
            </w:r>
            <w:r w:rsidRPr="005B0833">
              <w:rPr>
                <w:rFonts w:ascii="宋体" w:hAnsi="宋体" w:cs="宋体" w:hint="eastAsia"/>
                <w:szCs w:val="21"/>
              </w:rPr>
              <w:t>瓶，</w:t>
            </w:r>
            <w:r w:rsidRPr="005B0833">
              <w:rPr>
                <w:rFonts w:ascii="宋体" w:hAnsi="宋体" w:cs="宋体"/>
                <w:szCs w:val="21"/>
              </w:rPr>
              <w:t>40L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spacing w:line="240" w:lineRule="auto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陈爽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已投入使用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FE599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29</w:t>
            </w:r>
          </w:p>
        </w:tc>
        <w:tc>
          <w:tcPr>
            <w:tcW w:w="1239" w:type="dxa"/>
            <w:vMerge w:val="restart"/>
            <w:vAlign w:val="center"/>
          </w:tcPr>
          <w:p w:rsidR="007D5CF5" w:rsidRPr="005B0833" w:rsidRDefault="007D5CF5" w:rsidP="005B0833"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安全学院</w:t>
            </w:r>
          </w:p>
        </w:tc>
        <w:tc>
          <w:tcPr>
            <w:tcW w:w="2578" w:type="dxa"/>
            <w:vMerge w:val="restart"/>
            <w:vAlign w:val="center"/>
          </w:tcPr>
          <w:p w:rsidR="007D5CF5" w:rsidRPr="005B0833" w:rsidRDefault="007D5CF5" w:rsidP="005B0833">
            <w:pPr>
              <w:spacing w:line="220" w:lineRule="exact"/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中国矿业大学</w:t>
            </w:r>
          </w:p>
          <w:p w:rsidR="007D5CF5" w:rsidRPr="005B0833" w:rsidRDefault="007D5CF5" w:rsidP="005B0833">
            <w:pPr>
              <w:spacing w:line="220" w:lineRule="exact"/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安全生产检测检验中心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计算机楼</w:t>
            </w:r>
            <w:r w:rsidRPr="005B0833">
              <w:rPr>
                <w:rFonts w:ascii="宋体" w:hAnsi="宋体"/>
                <w:sz w:val="18"/>
                <w:szCs w:val="18"/>
              </w:rPr>
              <w:t>A613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 w:rsidRPr="005B0833">
              <w:rPr>
                <w:rFonts w:ascii="宋体" w:hAnsi="宋体" w:hint="eastAsia"/>
                <w:szCs w:val="21"/>
              </w:rPr>
              <w:t>标准混合气</w:t>
            </w:r>
            <w:r w:rsidRPr="005B0833">
              <w:rPr>
                <w:rFonts w:ascii="宋体" w:hAnsi="宋体"/>
                <w:szCs w:val="21"/>
              </w:rPr>
              <w:t>3</w:t>
            </w:r>
            <w:r w:rsidRPr="005B0833">
              <w:rPr>
                <w:rFonts w:ascii="宋体" w:hAnsi="宋体" w:hint="eastAsia"/>
                <w:szCs w:val="21"/>
              </w:rPr>
              <w:t>瓶</w:t>
            </w:r>
            <w:r w:rsidRPr="005B0833">
              <w:rPr>
                <w:rFonts w:ascii="宋体" w:hAnsi="宋体"/>
                <w:szCs w:val="21"/>
              </w:rPr>
              <w:t xml:space="preserve"> 8L</w:t>
            </w:r>
            <w:r w:rsidRPr="005B0833">
              <w:rPr>
                <w:rFonts w:ascii="宋体" w:hAnsi="宋体" w:hint="eastAsia"/>
                <w:szCs w:val="21"/>
              </w:rPr>
              <w:t>，高纯氮气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hint="eastAsia"/>
                <w:szCs w:val="21"/>
              </w:rPr>
              <w:t>瓶</w:t>
            </w:r>
            <w:r w:rsidRPr="005B0833">
              <w:rPr>
                <w:rFonts w:ascii="宋体" w:hAnsi="宋体"/>
                <w:szCs w:val="21"/>
              </w:rPr>
              <w:t xml:space="preserve"> 40L</w:t>
            </w:r>
            <w:r w:rsidRPr="005B0833">
              <w:rPr>
                <w:rFonts w:ascii="宋体" w:hAnsi="宋体" w:hint="eastAsia"/>
                <w:szCs w:val="21"/>
              </w:rPr>
              <w:t>，干空气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hint="eastAsia"/>
                <w:szCs w:val="21"/>
              </w:rPr>
              <w:t>瓶</w:t>
            </w:r>
            <w:r w:rsidRPr="005B0833">
              <w:rPr>
                <w:rFonts w:ascii="宋体" w:hAnsi="宋体"/>
                <w:szCs w:val="21"/>
              </w:rPr>
              <w:t xml:space="preserve">  40L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hint="eastAsia"/>
                <w:szCs w:val="21"/>
              </w:rPr>
              <w:t>何书建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hint="eastAsia"/>
                <w:szCs w:val="21"/>
              </w:rPr>
              <w:t>在建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放在阳台气瓶柜内通过金属管路连至室内</w:t>
            </w:r>
          </w:p>
        </w:tc>
      </w:tr>
      <w:tr w:rsidR="007D5CF5" w:rsidRPr="005B0833" w:rsidTr="005B0833">
        <w:trPr>
          <w:trHeight w:val="1351"/>
          <w:jc w:val="center"/>
        </w:trPr>
        <w:tc>
          <w:tcPr>
            <w:tcW w:w="747" w:type="dxa"/>
            <w:shd w:val="clear" w:color="auto" w:fill="FFE599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30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spacing w:line="2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Merge/>
            <w:vAlign w:val="center"/>
          </w:tcPr>
          <w:p w:rsidR="007D5CF5" w:rsidRPr="005B0833" w:rsidRDefault="007D5CF5" w:rsidP="005B0833">
            <w:pPr>
              <w:spacing w:line="2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spacing w:line="22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计算机楼</w:t>
            </w:r>
            <w:r w:rsidRPr="005B0833">
              <w:rPr>
                <w:rFonts w:ascii="宋体" w:hAnsi="宋体"/>
                <w:color w:val="000000"/>
                <w:sz w:val="18"/>
                <w:szCs w:val="18"/>
              </w:rPr>
              <w:t>A611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spacing w:line="2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氮气</w:t>
            </w:r>
            <w:r w:rsidRPr="005B0833">
              <w:rPr>
                <w:rFonts w:ascii="宋体" w:hAnsi="宋体"/>
                <w:color w:val="000000"/>
                <w:szCs w:val="21"/>
              </w:rPr>
              <w:t>2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瓶</w:t>
            </w:r>
            <w:r w:rsidRPr="005B0833">
              <w:rPr>
                <w:rFonts w:ascii="宋体" w:hAnsi="宋体"/>
                <w:color w:val="000000"/>
                <w:szCs w:val="21"/>
              </w:rPr>
              <w:t xml:space="preserve"> 40L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，氧气</w:t>
            </w:r>
            <w:r w:rsidRPr="005B0833">
              <w:rPr>
                <w:rFonts w:ascii="宋体" w:hAnsi="宋体"/>
                <w:color w:val="000000"/>
                <w:szCs w:val="21"/>
              </w:rPr>
              <w:t>1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瓶</w:t>
            </w:r>
            <w:r w:rsidRPr="005B0833">
              <w:rPr>
                <w:rFonts w:ascii="宋体" w:hAnsi="宋体"/>
                <w:color w:val="000000"/>
                <w:szCs w:val="21"/>
              </w:rPr>
              <w:t xml:space="preserve"> 40L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spacing w:line="22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何书建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spacing w:line="22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在建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放在阳台气瓶柜内通过金属管路连至室内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FE599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31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spacing w:line="2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Merge/>
            <w:vAlign w:val="center"/>
          </w:tcPr>
          <w:p w:rsidR="007D5CF5" w:rsidRPr="005B0833" w:rsidRDefault="007D5CF5" w:rsidP="005B0833">
            <w:pPr>
              <w:spacing w:line="2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spacing w:line="22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计算机楼</w:t>
            </w:r>
            <w:r w:rsidRPr="005B0833">
              <w:rPr>
                <w:rFonts w:ascii="宋体" w:hAnsi="宋体"/>
                <w:color w:val="000000"/>
                <w:sz w:val="18"/>
                <w:szCs w:val="18"/>
              </w:rPr>
              <w:t>A609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spacing w:line="2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氦气</w:t>
            </w:r>
            <w:r w:rsidRPr="005B0833">
              <w:rPr>
                <w:rFonts w:ascii="宋体" w:hAnsi="宋体"/>
                <w:color w:val="000000"/>
                <w:szCs w:val="21"/>
              </w:rPr>
              <w:t>1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瓶</w:t>
            </w:r>
            <w:r w:rsidRPr="005B0833">
              <w:rPr>
                <w:rFonts w:ascii="宋体" w:hAnsi="宋体"/>
                <w:color w:val="000000"/>
                <w:szCs w:val="21"/>
              </w:rPr>
              <w:t xml:space="preserve">  40L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spacing w:line="22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何书建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spacing w:line="22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在建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放在阳台气瓶柜内通过金属管路连至室内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FE599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32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spacing w:line="2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Merge/>
            <w:vAlign w:val="center"/>
          </w:tcPr>
          <w:p w:rsidR="007D5CF5" w:rsidRPr="005B0833" w:rsidRDefault="007D5CF5" w:rsidP="005B0833">
            <w:pPr>
              <w:spacing w:line="2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spacing w:line="22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计算机楼</w:t>
            </w:r>
            <w:r w:rsidRPr="005B0833">
              <w:rPr>
                <w:rFonts w:ascii="宋体" w:hAnsi="宋体"/>
                <w:color w:val="000000"/>
                <w:sz w:val="18"/>
                <w:szCs w:val="18"/>
              </w:rPr>
              <w:t>A607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spacing w:line="2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甲烷</w:t>
            </w:r>
            <w:r w:rsidRPr="005B0833">
              <w:rPr>
                <w:rFonts w:ascii="宋体" w:hAnsi="宋体"/>
                <w:color w:val="000000"/>
                <w:szCs w:val="21"/>
              </w:rPr>
              <w:t>2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瓶</w:t>
            </w:r>
            <w:r w:rsidRPr="005B0833">
              <w:rPr>
                <w:rFonts w:ascii="宋体" w:hAnsi="宋体"/>
                <w:color w:val="000000"/>
                <w:szCs w:val="21"/>
              </w:rPr>
              <w:t xml:space="preserve">  40L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，甲烷</w:t>
            </w:r>
            <w:r w:rsidRPr="005B0833">
              <w:rPr>
                <w:rFonts w:ascii="宋体" w:hAnsi="宋体"/>
                <w:color w:val="000000"/>
                <w:szCs w:val="21"/>
              </w:rPr>
              <w:t>2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瓶</w:t>
            </w:r>
            <w:r w:rsidRPr="005B0833">
              <w:rPr>
                <w:rFonts w:ascii="宋体" w:hAnsi="宋体"/>
                <w:color w:val="000000"/>
                <w:szCs w:val="21"/>
              </w:rPr>
              <w:t xml:space="preserve">  8L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spacing w:line="22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何书建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spacing w:line="22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在建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放在阳台气瓶柜内通过金属管路连至室内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FE599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33</w:t>
            </w:r>
          </w:p>
        </w:tc>
        <w:tc>
          <w:tcPr>
            <w:tcW w:w="123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电力学院</w:t>
            </w: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spacing w:line="240" w:lineRule="auto"/>
              <w:jc w:val="center"/>
              <w:rPr>
                <w:rFonts w:ascii="宋体" w:cs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能源与动力工程实验中心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spacing w:line="240" w:lineRule="auto"/>
              <w:jc w:val="center"/>
              <w:rPr>
                <w:rFonts w:ascii="宋体" w:cs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机电楼一层西外侧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王利军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在建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基本建成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FE599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34</w:t>
            </w:r>
          </w:p>
        </w:tc>
        <w:tc>
          <w:tcPr>
            <w:tcW w:w="123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信电学院</w:t>
            </w: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spacing w:line="240" w:lineRule="auto"/>
              <w:jc w:val="center"/>
              <w:rPr>
                <w:rFonts w:ascii="宋体" w:cs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童明敏科研室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spacing w:line="240" w:lineRule="auto"/>
              <w:jc w:val="center"/>
              <w:rPr>
                <w:rFonts w:ascii="宋体" w:cs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信电楼一层东外侧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童明敏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在建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基本建成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FE599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35</w:t>
            </w:r>
          </w:p>
        </w:tc>
        <w:tc>
          <w:tcPr>
            <w:tcW w:w="123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煤炭资源与安全开采国家重点实验室</w:t>
            </w: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spacing w:line="240" w:lineRule="auto"/>
              <w:jc w:val="center"/>
              <w:rPr>
                <w:rFonts w:ascii="宋体" w:cs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煤炭资源与安全开采国家重点实验室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spacing w:line="240" w:lineRule="auto"/>
              <w:jc w:val="center"/>
              <w:rPr>
                <w:rFonts w:ascii="宋体" w:cs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矿业科学中心楼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窦林名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在建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FE599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36</w:t>
            </w:r>
          </w:p>
        </w:tc>
        <w:tc>
          <w:tcPr>
            <w:tcW w:w="123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国家煤加工与洁净化工程技术研究中心</w:t>
            </w: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spacing w:line="240" w:lineRule="auto"/>
              <w:jc w:val="center"/>
              <w:rPr>
                <w:rFonts w:ascii="宋体" w:cs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国家煤加工与洁净化</w:t>
            </w:r>
          </w:p>
          <w:p w:rsidR="007D5CF5" w:rsidRPr="005B0833" w:rsidRDefault="007D5CF5" w:rsidP="005B0833"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工程技术研究中心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矿业科学中心楼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曹亦俊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在建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37</w:t>
            </w:r>
          </w:p>
        </w:tc>
        <w:tc>
          <w:tcPr>
            <w:tcW w:w="123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安全学院</w:t>
            </w: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安全工程试验中心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矿业楼</w:t>
            </w:r>
            <w:r w:rsidRPr="005B0833">
              <w:rPr>
                <w:rFonts w:ascii="宋体" w:hAnsi="宋体"/>
                <w:sz w:val="18"/>
                <w:szCs w:val="18"/>
              </w:rPr>
              <w:t>B204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hint="eastAsia"/>
                <w:szCs w:val="21"/>
              </w:rPr>
              <w:t>家用液化气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hint="eastAsia"/>
                <w:szCs w:val="21"/>
              </w:rPr>
              <w:t>瓶、</w:t>
            </w:r>
            <w:r w:rsidRPr="005B0833">
              <w:rPr>
                <w:rFonts w:ascii="宋体" w:hAnsi="宋体"/>
                <w:szCs w:val="21"/>
              </w:rPr>
              <w:t>15</w:t>
            </w:r>
            <w:r w:rsidRPr="005B0833">
              <w:rPr>
                <w:rFonts w:ascii="宋体" w:hAnsi="宋体" w:hint="eastAsia"/>
                <w:szCs w:val="21"/>
              </w:rPr>
              <w:t>公斤、民用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hint="eastAsia"/>
                <w:szCs w:val="21"/>
              </w:rPr>
              <w:t>裴晓东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38</w:t>
            </w:r>
          </w:p>
        </w:tc>
        <w:tc>
          <w:tcPr>
            <w:tcW w:w="1239" w:type="dxa"/>
            <w:vMerge w:val="restart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材料学院</w:t>
            </w: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新能源团队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材料楼</w:t>
            </w:r>
            <w:r w:rsidRPr="005B0833">
              <w:rPr>
                <w:rFonts w:ascii="宋体" w:hAnsi="宋体"/>
                <w:sz w:val="18"/>
                <w:szCs w:val="18"/>
              </w:rPr>
              <w:t>A305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氩气</w:t>
            </w:r>
            <w:r w:rsidRPr="005B0833">
              <w:rPr>
                <w:rFonts w:ascii="宋体" w:hAnsi="宋体"/>
                <w:szCs w:val="21"/>
              </w:rPr>
              <w:t>3</w:t>
            </w:r>
            <w:r w:rsidRPr="005B0833">
              <w:rPr>
                <w:rFonts w:ascii="宋体" w:hAnsi="宋体" w:cs="宋体" w:hint="eastAsia"/>
                <w:szCs w:val="21"/>
              </w:rPr>
              <w:t>瓶，氧气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赵宇龙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氧气停用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39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Merge w:val="restart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矿物材料团队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材料楼</w:t>
            </w:r>
            <w:r w:rsidRPr="005B0833">
              <w:rPr>
                <w:rFonts w:ascii="宋体" w:hAnsi="宋体"/>
                <w:sz w:val="18"/>
                <w:szCs w:val="18"/>
              </w:rPr>
              <w:t>A106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氮气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欧雪梅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40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Merge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材料楼</w:t>
            </w:r>
            <w:r w:rsidRPr="005B0833">
              <w:rPr>
                <w:rFonts w:ascii="宋体" w:hAnsi="宋体"/>
                <w:sz w:val="18"/>
                <w:szCs w:val="18"/>
              </w:rPr>
              <w:t>A308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氩气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欧雪梅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41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Merge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材料楼</w:t>
            </w:r>
            <w:r w:rsidRPr="005B0833">
              <w:rPr>
                <w:rFonts w:ascii="宋体" w:hAnsi="宋体"/>
                <w:sz w:val="18"/>
                <w:szCs w:val="18"/>
              </w:rPr>
              <w:t>B310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氢气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欧雪梅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氢气停用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42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Merge w:val="restart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新材料团队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材料楼</w:t>
            </w:r>
            <w:r w:rsidRPr="005B0833">
              <w:rPr>
                <w:rFonts w:ascii="宋体" w:hAnsi="宋体"/>
                <w:sz w:val="18"/>
                <w:szCs w:val="18"/>
              </w:rPr>
              <w:t>A206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氮气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瓶，氢气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瓶，乙炔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朱亚波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氢气、乙炔停用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43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Merge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材料楼</w:t>
            </w:r>
            <w:r w:rsidRPr="005B0833">
              <w:rPr>
                <w:rFonts w:ascii="宋体" w:hAnsi="宋体"/>
                <w:sz w:val="18"/>
                <w:szCs w:val="18"/>
              </w:rPr>
              <w:t>B309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氩气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范贺良</w:t>
            </w:r>
          </w:p>
        </w:tc>
        <w:tc>
          <w:tcPr>
            <w:tcW w:w="1418" w:type="dxa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44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Merge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材料楼</w:t>
            </w:r>
            <w:r w:rsidRPr="005B0833">
              <w:rPr>
                <w:rFonts w:ascii="宋体" w:hAnsi="宋体"/>
                <w:sz w:val="18"/>
                <w:szCs w:val="18"/>
              </w:rPr>
              <w:t>A101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氩气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陶雪钰</w:t>
            </w:r>
          </w:p>
        </w:tc>
        <w:tc>
          <w:tcPr>
            <w:tcW w:w="1418" w:type="dxa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45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先进材料团队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材料楼</w:t>
            </w:r>
            <w:r w:rsidRPr="005B0833">
              <w:rPr>
                <w:rFonts w:ascii="宋体" w:hAnsi="宋体"/>
                <w:sz w:val="18"/>
                <w:szCs w:val="18"/>
              </w:rPr>
              <w:t>B307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二氧化碳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瓶，氩气</w:t>
            </w:r>
            <w:r w:rsidRPr="005B0833">
              <w:rPr>
                <w:rFonts w:ascii="宋体" w:hAnsi="宋体"/>
                <w:szCs w:val="21"/>
              </w:rPr>
              <w:t>2</w:t>
            </w:r>
            <w:r w:rsidRPr="005B0833">
              <w:rPr>
                <w:rFonts w:ascii="宋体" w:hAnsi="宋体" w:cs="宋体" w:hint="eastAsia"/>
                <w:szCs w:val="21"/>
              </w:rPr>
              <w:t>瓶，氮气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冯培忠</w:t>
            </w:r>
          </w:p>
        </w:tc>
        <w:tc>
          <w:tcPr>
            <w:tcW w:w="1418" w:type="dxa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bookmarkStart w:id="0" w:name="_GoBack"/>
        <w:bookmarkEnd w:id="0"/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46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材料所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材料楼</w:t>
            </w:r>
            <w:r w:rsidRPr="005B0833">
              <w:rPr>
                <w:rFonts w:ascii="宋体" w:hAnsi="宋体"/>
                <w:sz w:val="18"/>
                <w:szCs w:val="18"/>
              </w:rPr>
              <w:t>A206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氩气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hint="eastAsia"/>
                <w:szCs w:val="21"/>
              </w:rPr>
              <w:t>冯培忠</w:t>
            </w:r>
          </w:p>
        </w:tc>
        <w:tc>
          <w:tcPr>
            <w:tcW w:w="1418" w:type="dxa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47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Merge w:val="restart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可靠所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材料楼</w:t>
            </w:r>
            <w:r w:rsidRPr="005B0833">
              <w:rPr>
                <w:rFonts w:ascii="宋体" w:hAnsi="宋体"/>
                <w:sz w:val="18"/>
                <w:szCs w:val="18"/>
              </w:rPr>
              <w:t>B102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氢气、氧气、乙炔、氩气、氮气、氦气各</w:t>
            </w:r>
            <w:r w:rsidRPr="005B0833">
              <w:rPr>
                <w:rFonts w:ascii="宋体" w:hAnsi="宋体" w:cs="宋体"/>
                <w:szCs w:val="21"/>
              </w:rPr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瓶。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乔江浩</w:t>
            </w:r>
          </w:p>
        </w:tc>
        <w:tc>
          <w:tcPr>
            <w:tcW w:w="1418" w:type="dxa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48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材料楼</w:t>
            </w:r>
            <w:r w:rsidRPr="005B0833">
              <w:rPr>
                <w:rFonts w:ascii="宋体" w:hAnsi="宋体"/>
                <w:sz w:val="18"/>
                <w:szCs w:val="18"/>
              </w:rPr>
              <w:t>B106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乙炔、氧气、氮气、氩气各</w:t>
            </w:r>
            <w:r w:rsidRPr="005B0833">
              <w:rPr>
                <w:rFonts w:ascii="宋体" w:hAnsi="宋体" w:cs="宋体"/>
                <w:szCs w:val="21"/>
              </w:rPr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瓶。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罗勇</w:t>
            </w:r>
          </w:p>
        </w:tc>
        <w:tc>
          <w:tcPr>
            <w:tcW w:w="1418" w:type="dxa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49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材料楼</w:t>
            </w:r>
            <w:r w:rsidRPr="005B0833">
              <w:rPr>
                <w:rFonts w:ascii="宋体" w:hAnsi="宋体"/>
                <w:sz w:val="18"/>
                <w:szCs w:val="18"/>
              </w:rPr>
              <w:t>B208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氩气</w:t>
            </w:r>
            <w:r w:rsidRPr="005B0833">
              <w:rPr>
                <w:rFonts w:ascii="宋体" w:hAnsi="宋体" w:cs="宋体"/>
                <w:szCs w:val="21"/>
              </w:rPr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瓶。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陈凯</w:t>
            </w:r>
          </w:p>
        </w:tc>
        <w:tc>
          <w:tcPr>
            <w:tcW w:w="1418" w:type="dxa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50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材料楼</w:t>
            </w:r>
            <w:r w:rsidRPr="005B0833">
              <w:rPr>
                <w:rFonts w:ascii="宋体" w:hAnsi="宋体"/>
                <w:sz w:val="18"/>
                <w:szCs w:val="18"/>
              </w:rPr>
              <w:t>B212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二氧化碳</w:t>
            </w:r>
            <w:r w:rsidRPr="005B0833">
              <w:rPr>
                <w:rFonts w:ascii="宋体" w:hAnsi="宋体" w:cs="宋体"/>
                <w:szCs w:val="21"/>
              </w:rPr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瓶，氮气</w:t>
            </w:r>
            <w:r w:rsidRPr="005B0833">
              <w:rPr>
                <w:rFonts w:ascii="宋体" w:hAnsi="宋体" w:cs="宋体"/>
                <w:szCs w:val="21"/>
              </w:rPr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曹希传</w:t>
            </w:r>
          </w:p>
        </w:tc>
        <w:tc>
          <w:tcPr>
            <w:tcW w:w="1418" w:type="dxa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51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材料楼</w:t>
            </w:r>
            <w:r w:rsidRPr="005B0833">
              <w:rPr>
                <w:rFonts w:ascii="宋体" w:hAnsi="宋体"/>
                <w:sz w:val="18"/>
                <w:szCs w:val="18"/>
              </w:rPr>
              <w:t>B214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硅烷、甲烷、氢气、乙炔、氧气、笑气、氮气、氩气各</w:t>
            </w:r>
            <w:r w:rsidRPr="005B0833">
              <w:rPr>
                <w:rFonts w:ascii="宋体" w:hAnsi="宋体" w:cs="宋体"/>
                <w:szCs w:val="21"/>
              </w:rPr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瓶。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亓健伟</w:t>
            </w:r>
          </w:p>
        </w:tc>
        <w:tc>
          <w:tcPr>
            <w:tcW w:w="1418" w:type="dxa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Merge w:val="restart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成型所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widowControl/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材料楼</w:t>
            </w:r>
            <w:r w:rsidRPr="005B0833">
              <w:rPr>
                <w:rFonts w:ascii="宋体" w:hAnsi="宋体" w:cs="宋体"/>
                <w:kern w:val="0"/>
                <w:sz w:val="18"/>
                <w:szCs w:val="18"/>
              </w:rPr>
              <w:t>B314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氮气、氧气、二氧化碳各</w:t>
            </w:r>
            <w:r w:rsidRPr="005B0833">
              <w:rPr>
                <w:rFonts w:ascii="宋体" w:hAnsi="宋体" w:cs="宋体"/>
                <w:szCs w:val="21"/>
              </w:rPr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大瓶，氧气</w:t>
            </w:r>
            <w:r w:rsidRPr="005B0833">
              <w:rPr>
                <w:rFonts w:ascii="宋体" w:hAnsi="宋体" w:cs="宋体"/>
                <w:szCs w:val="21"/>
              </w:rPr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小瓶。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隋艳伟</w:t>
            </w:r>
          </w:p>
        </w:tc>
        <w:tc>
          <w:tcPr>
            <w:tcW w:w="1418" w:type="dxa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52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材料楼</w:t>
            </w:r>
            <w:r w:rsidRPr="005B0833">
              <w:rPr>
                <w:rFonts w:ascii="宋体" w:hAnsi="宋体"/>
                <w:sz w:val="18"/>
                <w:szCs w:val="18"/>
              </w:rPr>
              <w:t>A107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氩气</w:t>
            </w:r>
            <w:r w:rsidRPr="005B0833">
              <w:rPr>
                <w:rFonts w:ascii="宋体" w:hAnsi="宋体" w:cs="宋体"/>
                <w:szCs w:val="21"/>
              </w:rPr>
              <w:t>3</w:t>
            </w:r>
            <w:r w:rsidRPr="005B0833">
              <w:rPr>
                <w:rFonts w:ascii="宋体" w:hAnsi="宋体" w:cs="宋体" w:hint="eastAsia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陈正</w:t>
            </w:r>
          </w:p>
        </w:tc>
        <w:tc>
          <w:tcPr>
            <w:tcW w:w="1418" w:type="dxa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53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材料楼</w:t>
            </w:r>
            <w:r w:rsidRPr="005B0833">
              <w:rPr>
                <w:rFonts w:ascii="宋体" w:hAnsi="宋体"/>
                <w:sz w:val="18"/>
                <w:szCs w:val="18"/>
              </w:rPr>
              <w:t>A207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氩气</w:t>
            </w:r>
            <w:r w:rsidRPr="005B0833">
              <w:rPr>
                <w:rFonts w:ascii="宋体" w:hAnsi="宋体" w:cs="宋体"/>
                <w:szCs w:val="21"/>
              </w:rPr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瓶，氩氢混合气</w:t>
            </w:r>
            <w:r w:rsidRPr="005B0833">
              <w:rPr>
                <w:rFonts w:ascii="宋体" w:hAnsi="宋体" w:cs="宋体"/>
                <w:szCs w:val="21"/>
              </w:rPr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庄全超</w:t>
            </w:r>
          </w:p>
        </w:tc>
        <w:tc>
          <w:tcPr>
            <w:tcW w:w="1418" w:type="dxa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54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材料楼</w:t>
            </w:r>
            <w:r w:rsidRPr="005B0833">
              <w:rPr>
                <w:rFonts w:ascii="宋体" w:hAnsi="宋体"/>
                <w:sz w:val="18"/>
                <w:szCs w:val="18"/>
              </w:rPr>
              <w:t>A209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氩气</w:t>
            </w:r>
            <w:r w:rsidRPr="005B0833">
              <w:rPr>
                <w:rFonts w:ascii="宋体" w:hAnsi="宋体" w:cs="宋体"/>
                <w:szCs w:val="21"/>
              </w:rPr>
              <w:t>10</w:t>
            </w:r>
            <w:r w:rsidRPr="005B0833">
              <w:rPr>
                <w:rFonts w:ascii="宋体" w:hAnsi="宋体" w:cs="宋体" w:hint="eastAsia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庄全超</w:t>
            </w:r>
          </w:p>
        </w:tc>
        <w:tc>
          <w:tcPr>
            <w:tcW w:w="1418" w:type="dxa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55</w:t>
            </w:r>
          </w:p>
        </w:tc>
        <w:tc>
          <w:tcPr>
            <w:tcW w:w="1239" w:type="dxa"/>
            <w:vMerge w:val="restart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化工学院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化学基础实验室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化工楼</w:t>
            </w:r>
            <w:r w:rsidRPr="005B0833">
              <w:rPr>
                <w:rFonts w:ascii="宋体" w:hAnsi="宋体"/>
                <w:sz w:val="18"/>
                <w:szCs w:val="18"/>
              </w:rPr>
              <w:t>B503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氧气</w:t>
            </w:r>
            <w:r w:rsidRPr="005B0833">
              <w:rPr>
                <w:rFonts w:ascii="宋体" w:hAnsi="宋体"/>
                <w:szCs w:val="21"/>
              </w:rPr>
              <w:t>40L 1</w:t>
            </w:r>
            <w:r w:rsidRPr="005B0833">
              <w:rPr>
                <w:rFonts w:ascii="宋体" w:hAnsi="宋体" w:hint="eastAsia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孙康</w:t>
            </w:r>
          </w:p>
        </w:tc>
        <w:tc>
          <w:tcPr>
            <w:tcW w:w="1418" w:type="dxa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56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化工基础实验室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化工楼</w:t>
            </w:r>
            <w:r w:rsidRPr="005B0833">
              <w:rPr>
                <w:rFonts w:ascii="宋体" w:hAnsi="宋体" w:cs="宋体"/>
                <w:sz w:val="18"/>
                <w:szCs w:val="18"/>
              </w:rPr>
              <w:t>B203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widowControl/>
              <w:spacing w:line="240" w:lineRule="auto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普通氧气</w:t>
            </w:r>
            <w:r w:rsidRPr="005B0833">
              <w:rPr>
                <w:rFonts w:ascii="宋体" w:hAnsi="宋体" w:cs="微软雅黑"/>
                <w:szCs w:val="21"/>
              </w:rPr>
              <w:t xml:space="preserve"> 2</w:t>
            </w:r>
            <w:r w:rsidRPr="005B0833">
              <w:rPr>
                <w:rFonts w:ascii="宋体" w:hAnsi="宋体" w:cs="微软雅黑" w:hint="eastAsia"/>
                <w:szCs w:val="21"/>
              </w:rPr>
              <w:t>瓶，高压纯氧</w:t>
            </w:r>
            <w:r w:rsidRPr="005B0833">
              <w:rPr>
                <w:rFonts w:ascii="宋体" w:hAnsi="宋体" w:cs="微软雅黑"/>
                <w:szCs w:val="21"/>
              </w:rPr>
              <w:t>2</w:t>
            </w:r>
            <w:r w:rsidRPr="005B0833">
              <w:rPr>
                <w:rFonts w:ascii="宋体" w:hAnsi="宋体" w:cs="微软雅黑" w:hint="eastAsia"/>
                <w:szCs w:val="21"/>
              </w:rPr>
              <w:t>瓶，氮气</w:t>
            </w:r>
            <w:r w:rsidRPr="005B0833">
              <w:rPr>
                <w:rFonts w:ascii="宋体" w:hAnsi="宋体" w:cs="微软雅黑"/>
                <w:szCs w:val="21"/>
              </w:rPr>
              <w:t>1</w:t>
            </w:r>
            <w:r w:rsidRPr="005B0833">
              <w:rPr>
                <w:rFonts w:ascii="宋体" w:hAnsi="宋体" w:cs="微软雅黑" w:hint="eastAsia"/>
                <w:szCs w:val="21"/>
              </w:rPr>
              <w:t>瓶，氦气</w:t>
            </w:r>
            <w:r w:rsidRPr="005B0833">
              <w:rPr>
                <w:rFonts w:ascii="宋体" w:hAnsi="宋体" w:cs="微软雅黑"/>
                <w:szCs w:val="21"/>
              </w:rPr>
              <w:t>1</w:t>
            </w:r>
            <w:r w:rsidRPr="005B0833">
              <w:rPr>
                <w:rFonts w:ascii="宋体" w:hAnsi="宋体" w:cs="微软雅黑" w:hint="eastAsia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widowControl/>
              <w:spacing w:line="240" w:lineRule="auto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郝娟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widowControl/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cs="微软雅黑" w:hint="eastAsia"/>
                <w:sz w:val="18"/>
                <w:szCs w:val="18"/>
              </w:rPr>
              <w:t>碳氢测定仪，元素分析，发热量仪配用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57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化工基础实验室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化工楼</w:t>
            </w:r>
            <w:r w:rsidRPr="005B0833">
              <w:rPr>
                <w:rFonts w:ascii="宋体" w:hAnsi="宋体"/>
                <w:sz w:val="18"/>
                <w:szCs w:val="18"/>
              </w:rPr>
              <w:t>B220</w:t>
            </w:r>
            <w:r w:rsidRPr="005B0833">
              <w:rPr>
                <w:rFonts w:ascii="宋体" w:hAnsi="宋体" w:hint="eastAsia"/>
                <w:sz w:val="18"/>
                <w:szCs w:val="18"/>
              </w:rPr>
              <w:t>东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hint="eastAsia"/>
                <w:szCs w:val="21"/>
              </w:rPr>
              <w:t>氦气</w:t>
            </w:r>
            <w:r w:rsidRPr="005B0833">
              <w:rPr>
                <w:rFonts w:ascii="宋体" w:hAnsi="宋体"/>
                <w:szCs w:val="21"/>
              </w:rPr>
              <w:t>40L 1</w:t>
            </w:r>
            <w:r w:rsidRPr="005B0833">
              <w:rPr>
                <w:rFonts w:ascii="宋体" w:hAnsi="宋体" w:hint="eastAsia"/>
                <w:szCs w:val="21"/>
              </w:rPr>
              <w:t>瓶，氮气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hint="eastAsia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张丽芳</w:t>
            </w:r>
          </w:p>
        </w:tc>
        <w:tc>
          <w:tcPr>
            <w:tcW w:w="1418" w:type="dxa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58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化工基础实验室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化工楼</w:t>
            </w:r>
            <w:r w:rsidRPr="005B0833">
              <w:rPr>
                <w:rFonts w:ascii="宋体" w:hAnsi="宋体"/>
                <w:sz w:val="18"/>
                <w:szCs w:val="18"/>
              </w:rPr>
              <w:t>B209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hint="eastAsia"/>
                <w:szCs w:val="21"/>
              </w:rPr>
              <w:t>氮气</w:t>
            </w:r>
            <w:r w:rsidRPr="005B0833">
              <w:rPr>
                <w:rFonts w:ascii="宋体" w:hAnsi="宋体"/>
                <w:szCs w:val="21"/>
              </w:rPr>
              <w:t>40L 2</w:t>
            </w:r>
            <w:r w:rsidRPr="005B0833">
              <w:rPr>
                <w:rFonts w:ascii="宋体" w:hAnsi="宋体" w:hint="eastAsia"/>
                <w:szCs w:val="21"/>
              </w:rPr>
              <w:t>瓶，氩气</w:t>
            </w:r>
            <w:r w:rsidRPr="005B0833">
              <w:rPr>
                <w:rFonts w:ascii="宋体" w:hAnsi="宋体"/>
                <w:szCs w:val="21"/>
              </w:rPr>
              <w:t>40L 1</w:t>
            </w:r>
            <w:r w:rsidRPr="005B0833">
              <w:rPr>
                <w:rFonts w:ascii="宋体" w:hAnsi="宋体" w:hint="eastAsia"/>
                <w:szCs w:val="21"/>
              </w:rPr>
              <w:t>瓶，二氧化碳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hint="eastAsia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张丽芳</w:t>
            </w:r>
          </w:p>
        </w:tc>
        <w:tc>
          <w:tcPr>
            <w:tcW w:w="1418" w:type="dxa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59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化工基础实验室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化工楼</w:t>
            </w:r>
            <w:r w:rsidRPr="005B0833">
              <w:rPr>
                <w:rFonts w:ascii="宋体" w:hAnsi="宋体"/>
                <w:sz w:val="18"/>
                <w:szCs w:val="18"/>
              </w:rPr>
              <w:t>B216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hint="eastAsia"/>
                <w:szCs w:val="21"/>
              </w:rPr>
              <w:t>氮气</w:t>
            </w:r>
            <w:r w:rsidRPr="005B0833">
              <w:rPr>
                <w:rFonts w:ascii="宋体" w:hAnsi="宋体"/>
                <w:szCs w:val="21"/>
              </w:rPr>
              <w:t>40L 1</w:t>
            </w:r>
            <w:r w:rsidRPr="005B0833">
              <w:rPr>
                <w:rFonts w:ascii="宋体" w:hAnsi="宋体" w:hint="eastAsia"/>
                <w:szCs w:val="21"/>
              </w:rPr>
              <w:t>瓶，二氧化碳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hint="eastAsia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张丽芳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60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冯莉科研室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化工楼</w:t>
            </w:r>
            <w:r w:rsidRPr="005B0833">
              <w:rPr>
                <w:rFonts w:ascii="宋体" w:hAnsi="宋体"/>
                <w:sz w:val="18"/>
                <w:szCs w:val="18"/>
              </w:rPr>
              <w:t>B420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氮气</w:t>
            </w:r>
            <w:r w:rsidRPr="005B0833">
              <w:rPr>
                <w:rFonts w:ascii="宋体" w:hAnsi="宋体" w:cs="宋体"/>
                <w:szCs w:val="21"/>
              </w:rPr>
              <w:t>40L</w:t>
            </w:r>
            <w:r w:rsidRPr="005B0833">
              <w:rPr>
                <w:rFonts w:ascii="宋体" w:hAnsi="宋体" w:cs="宋体"/>
                <w:szCs w:val="21"/>
              </w:rPr>
              <w:tab/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冯莉</w:t>
            </w:r>
          </w:p>
        </w:tc>
        <w:tc>
          <w:tcPr>
            <w:tcW w:w="1418" w:type="dxa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61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widowControl/>
              <w:spacing w:line="240" w:lineRule="auto"/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秦志宏科研室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化工楼</w:t>
            </w:r>
            <w:r w:rsidRPr="005B0833">
              <w:rPr>
                <w:rFonts w:ascii="宋体" w:hAnsi="宋体" w:cs="宋体"/>
                <w:sz w:val="18"/>
                <w:szCs w:val="18"/>
              </w:rPr>
              <w:t>B424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氦气</w:t>
            </w:r>
            <w:r w:rsidRPr="005B0833">
              <w:rPr>
                <w:rFonts w:ascii="宋体" w:hAnsi="宋体" w:cs="宋体"/>
                <w:szCs w:val="21"/>
              </w:rPr>
              <w:t>40L 1</w:t>
            </w:r>
            <w:r w:rsidRPr="005B0833">
              <w:rPr>
                <w:rFonts w:ascii="宋体" w:hAnsi="宋体" w:cs="宋体" w:hint="eastAsia"/>
                <w:szCs w:val="21"/>
              </w:rPr>
              <w:t>瓶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widowControl/>
              <w:spacing w:line="240" w:lineRule="auto"/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秦志宏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62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岳晓明科研室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化工楼</w:t>
            </w:r>
            <w:r w:rsidRPr="005B0833">
              <w:rPr>
                <w:rFonts w:ascii="宋体" w:hAnsi="宋体" w:cs="宋体"/>
                <w:sz w:val="18"/>
                <w:szCs w:val="18"/>
              </w:rPr>
              <w:t>B203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氢气</w:t>
            </w:r>
            <w:r w:rsidRPr="005B0833">
              <w:rPr>
                <w:rFonts w:ascii="宋体" w:hAnsi="宋体" w:cs="宋体"/>
                <w:szCs w:val="21"/>
              </w:rPr>
              <w:t>40L 1</w:t>
            </w:r>
            <w:r w:rsidRPr="005B0833">
              <w:rPr>
                <w:rFonts w:ascii="宋体" w:hAnsi="宋体" w:cs="宋体" w:hint="eastAsia"/>
                <w:szCs w:val="21"/>
              </w:rPr>
              <w:t>瓶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岳晓明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63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曹景沛科研室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化工楼</w:t>
            </w:r>
            <w:r w:rsidRPr="005B0833">
              <w:rPr>
                <w:rFonts w:ascii="宋体" w:hAnsi="宋体" w:cs="宋体"/>
                <w:sz w:val="18"/>
                <w:szCs w:val="18"/>
              </w:rPr>
              <w:t>B309</w:t>
            </w:r>
            <w:r w:rsidRPr="005B0833">
              <w:rPr>
                <w:rFonts w:ascii="宋体" w:hAnsi="宋体" w:cs="宋体" w:hint="eastAsia"/>
                <w:sz w:val="18"/>
                <w:szCs w:val="18"/>
              </w:rPr>
              <w:t>东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氩气</w:t>
            </w:r>
            <w:r w:rsidRPr="005B0833">
              <w:rPr>
                <w:rFonts w:ascii="宋体" w:hAnsi="宋体" w:cs="宋体"/>
                <w:szCs w:val="21"/>
              </w:rPr>
              <w:t>40L 1</w:t>
            </w:r>
            <w:r w:rsidRPr="005B0833">
              <w:rPr>
                <w:rFonts w:ascii="宋体" w:hAnsi="宋体" w:cs="宋体" w:hint="eastAsia"/>
                <w:szCs w:val="21"/>
              </w:rPr>
              <w:t>瓶，氮气</w:t>
            </w:r>
            <w:r w:rsidRPr="005B0833">
              <w:rPr>
                <w:rFonts w:ascii="宋体" w:hAnsi="宋体" w:cs="宋体"/>
                <w:szCs w:val="21"/>
              </w:rPr>
              <w:t>40L 1</w:t>
            </w:r>
            <w:r w:rsidRPr="005B0833">
              <w:rPr>
                <w:rFonts w:ascii="宋体" w:hAnsi="宋体" w:cs="宋体" w:hint="eastAsia"/>
                <w:szCs w:val="21"/>
              </w:rPr>
              <w:t>瓶，氦气</w:t>
            </w:r>
            <w:r w:rsidRPr="005B0833">
              <w:rPr>
                <w:rFonts w:ascii="宋体" w:hAnsi="宋体" w:cs="宋体"/>
                <w:szCs w:val="21"/>
              </w:rPr>
              <w:t>40L 1</w:t>
            </w:r>
            <w:r w:rsidRPr="005B0833">
              <w:rPr>
                <w:rFonts w:ascii="宋体" w:hAnsi="宋体" w:cs="宋体" w:hint="eastAsia"/>
                <w:szCs w:val="21"/>
              </w:rPr>
              <w:t>瓶，氧气</w:t>
            </w:r>
            <w:r w:rsidRPr="005B0833">
              <w:rPr>
                <w:rFonts w:ascii="宋体" w:hAnsi="宋体" w:cs="宋体"/>
                <w:szCs w:val="21"/>
              </w:rPr>
              <w:t>40L 1</w:t>
            </w:r>
            <w:r w:rsidRPr="005B0833">
              <w:rPr>
                <w:rFonts w:ascii="宋体" w:hAnsi="宋体" w:cs="宋体" w:hint="eastAsia"/>
                <w:szCs w:val="21"/>
              </w:rPr>
              <w:t>瓶，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曹景沛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64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丁玉科研室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化工楼</w:t>
            </w:r>
            <w:r w:rsidRPr="005B0833">
              <w:rPr>
                <w:rFonts w:ascii="宋体" w:hAnsi="宋体" w:cs="宋体"/>
                <w:sz w:val="18"/>
                <w:szCs w:val="18"/>
              </w:rPr>
              <w:t>B316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氮气</w:t>
            </w:r>
            <w:r w:rsidRPr="005B0833">
              <w:rPr>
                <w:rFonts w:ascii="宋体" w:hAnsi="宋体" w:cs="宋体"/>
                <w:szCs w:val="21"/>
              </w:rPr>
              <w:t>40L 1</w:t>
            </w:r>
            <w:r w:rsidRPr="005B0833">
              <w:rPr>
                <w:rFonts w:ascii="宋体" w:hAnsi="宋体" w:cs="宋体" w:hint="eastAsia"/>
                <w:szCs w:val="21"/>
              </w:rPr>
              <w:t>瓶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丁玉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65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何环科研室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矿科楼</w:t>
            </w:r>
            <w:r w:rsidRPr="005B0833">
              <w:rPr>
                <w:rFonts w:ascii="宋体" w:hAnsi="宋体" w:cs="宋体"/>
                <w:sz w:val="18"/>
                <w:szCs w:val="18"/>
              </w:rPr>
              <w:t>B206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氮气</w:t>
            </w:r>
            <w:r w:rsidRPr="005B0833">
              <w:rPr>
                <w:rFonts w:ascii="宋体" w:hAnsi="宋体" w:cs="宋体"/>
                <w:szCs w:val="21"/>
              </w:rPr>
              <w:t>40L 1</w:t>
            </w:r>
            <w:r w:rsidRPr="005B0833">
              <w:rPr>
                <w:rFonts w:ascii="宋体" w:hAnsi="宋体" w:cs="宋体" w:hint="eastAsia"/>
                <w:szCs w:val="21"/>
              </w:rPr>
              <w:t>瓶，混合气</w:t>
            </w:r>
            <w:r w:rsidRPr="005B0833">
              <w:rPr>
                <w:rFonts w:ascii="宋体" w:hAnsi="宋体" w:cs="宋体"/>
                <w:szCs w:val="21"/>
              </w:rPr>
              <w:t>40L 1</w:t>
            </w:r>
            <w:r w:rsidRPr="005B0833">
              <w:rPr>
                <w:rFonts w:ascii="宋体" w:hAnsi="宋体" w:cs="宋体" w:hint="eastAsia"/>
                <w:szCs w:val="21"/>
              </w:rPr>
              <w:t>瓶，氧气</w:t>
            </w:r>
            <w:r w:rsidRPr="005B0833">
              <w:rPr>
                <w:rFonts w:ascii="宋体" w:hAnsi="宋体" w:cs="宋体"/>
                <w:szCs w:val="21"/>
              </w:rPr>
              <w:t>40L 1</w:t>
            </w:r>
            <w:r w:rsidRPr="005B0833">
              <w:rPr>
                <w:rFonts w:ascii="宋体" w:hAnsi="宋体" w:cs="宋体" w:hint="eastAsia"/>
                <w:szCs w:val="21"/>
              </w:rPr>
              <w:t>瓶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何环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widowControl/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cs="微软雅黑" w:hint="eastAsia"/>
                <w:sz w:val="18"/>
                <w:szCs w:val="18"/>
              </w:rPr>
              <w:t>厌氧培养箱和发热量测定仪配用，已配安全柜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66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李国胜科研室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矿科楼</w:t>
            </w:r>
            <w:r w:rsidRPr="005B0833">
              <w:rPr>
                <w:rFonts w:ascii="宋体" w:hAnsi="宋体" w:cs="宋体"/>
                <w:sz w:val="18"/>
                <w:szCs w:val="18"/>
              </w:rPr>
              <w:t>B412-4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氮气</w:t>
            </w:r>
            <w:r w:rsidRPr="005B0833">
              <w:rPr>
                <w:rFonts w:ascii="宋体" w:hAnsi="宋体" w:cs="宋体"/>
                <w:szCs w:val="21"/>
              </w:rPr>
              <w:t xml:space="preserve"> 40L 1</w:t>
            </w:r>
            <w:r w:rsidRPr="005B0833">
              <w:rPr>
                <w:rFonts w:ascii="宋体" w:hAnsi="宋体" w:cs="宋体" w:hint="eastAsia"/>
                <w:szCs w:val="21"/>
              </w:rPr>
              <w:t>瓶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李国胜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67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李国胜科研室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矿科楼</w:t>
            </w:r>
            <w:r w:rsidRPr="005B0833">
              <w:rPr>
                <w:rFonts w:ascii="宋体" w:hAnsi="宋体" w:cs="宋体"/>
                <w:sz w:val="18"/>
                <w:szCs w:val="18"/>
              </w:rPr>
              <w:t>B412-5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氦气</w:t>
            </w:r>
            <w:r w:rsidRPr="005B0833">
              <w:rPr>
                <w:rFonts w:ascii="宋体" w:hAnsi="宋体" w:cs="宋体"/>
                <w:szCs w:val="21"/>
              </w:rPr>
              <w:t>40L 1</w:t>
            </w:r>
            <w:r w:rsidRPr="005B0833">
              <w:rPr>
                <w:rFonts w:ascii="宋体" w:hAnsi="宋体" w:cs="宋体" w:hint="eastAsia"/>
                <w:szCs w:val="21"/>
              </w:rPr>
              <w:t>瓶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李国胜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68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梁静科研室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化工楼</w:t>
            </w:r>
            <w:r w:rsidRPr="005B0833">
              <w:rPr>
                <w:rFonts w:ascii="宋体" w:hAnsi="宋体" w:cs="宋体"/>
                <w:sz w:val="18"/>
                <w:szCs w:val="18"/>
              </w:rPr>
              <w:t>A103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氩气</w:t>
            </w:r>
            <w:r w:rsidRPr="005B0833">
              <w:rPr>
                <w:rFonts w:ascii="宋体" w:hAnsi="宋体" w:cs="宋体"/>
                <w:szCs w:val="21"/>
              </w:rPr>
              <w:t>40L 1</w:t>
            </w:r>
            <w:r w:rsidRPr="005B0833">
              <w:rPr>
                <w:rFonts w:ascii="宋体" w:hAnsi="宋体" w:cs="宋体" w:hint="eastAsia"/>
                <w:szCs w:val="21"/>
              </w:rPr>
              <w:t>瓶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梁静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69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梁静科研室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化工楼</w:t>
            </w:r>
            <w:r w:rsidRPr="005B0833">
              <w:rPr>
                <w:rFonts w:ascii="宋体" w:hAnsi="宋体" w:cs="宋体"/>
                <w:sz w:val="18"/>
                <w:szCs w:val="18"/>
              </w:rPr>
              <w:t>B403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氧气</w:t>
            </w:r>
            <w:r w:rsidRPr="005B0833">
              <w:rPr>
                <w:rFonts w:ascii="宋体" w:hAnsi="宋体" w:cs="宋体"/>
                <w:szCs w:val="21"/>
              </w:rPr>
              <w:t>40L 1</w:t>
            </w:r>
            <w:r w:rsidRPr="005B0833">
              <w:rPr>
                <w:rFonts w:ascii="宋体" w:hAnsi="宋体" w:cs="宋体" w:hint="eastAsia"/>
                <w:szCs w:val="21"/>
              </w:rPr>
              <w:t>瓶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梁静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70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朱佳媚科研室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化工楼</w:t>
            </w:r>
            <w:r w:rsidRPr="005B0833">
              <w:rPr>
                <w:rFonts w:ascii="宋体" w:hAnsi="宋体" w:cs="宋体"/>
                <w:sz w:val="18"/>
                <w:szCs w:val="18"/>
              </w:rPr>
              <w:t>B206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氮气</w:t>
            </w:r>
            <w:r w:rsidRPr="005B0833">
              <w:rPr>
                <w:rFonts w:ascii="宋体" w:hAnsi="宋体" w:cs="宋体"/>
                <w:szCs w:val="21"/>
              </w:rPr>
              <w:t>40L 1</w:t>
            </w:r>
            <w:r w:rsidRPr="005B0833">
              <w:rPr>
                <w:rFonts w:ascii="宋体" w:hAnsi="宋体" w:cs="宋体" w:hint="eastAsia"/>
                <w:szCs w:val="21"/>
              </w:rPr>
              <w:t>瓶，二氧化碳</w:t>
            </w:r>
            <w:r w:rsidRPr="005B0833">
              <w:rPr>
                <w:rFonts w:ascii="宋体" w:hAnsi="宋体" w:cs="宋体"/>
                <w:szCs w:val="21"/>
              </w:rPr>
              <w:t xml:space="preserve"> 40L 1</w:t>
            </w:r>
            <w:r w:rsidRPr="005B0833">
              <w:rPr>
                <w:rFonts w:ascii="宋体" w:hAnsi="宋体" w:cs="宋体" w:hint="eastAsia"/>
                <w:szCs w:val="21"/>
              </w:rPr>
              <w:t>瓶，混合气</w:t>
            </w:r>
            <w:r w:rsidRPr="005B0833">
              <w:rPr>
                <w:rFonts w:ascii="宋体" w:hAnsi="宋体" w:cs="宋体"/>
                <w:szCs w:val="21"/>
              </w:rPr>
              <w:t xml:space="preserve"> 40L 1</w:t>
            </w:r>
            <w:r w:rsidRPr="005B0833">
              <w:rPr>
                <w:rFonts w:ascii="宋体" w:hAnsi="宋体" w:cs="宋体" w:hint="eastAsia"/>
                <w:szCs w:val="21"/>
              </w:rPr>
              <w:t>瓶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朱佳媚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71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widowControl/>
              <w:spacing w:line="240" w:lineRule="auto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倪中海科研室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widowControl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化工楼</w:t>
            </w:r>
            <w:r w:rsidRPr="005B0833">
              <w:rPr>
                <w:rFonts w:ascii="宋体" w:hAnsi="宋体"/>
                <w:sz w:val="18"/>
                <w:szCs w:val="18"/>
              </w:rPr>
              <w:t>B320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widowControl/>
              <w:spacing w:line="240" w:lineRule="auto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氮气</w:t>
            </w:r>
            <w:r w:rsidRPr="005B0833">
              <w:rPr>
                <w:rFonts w:ascii="宋体" w:hAnsi="宋体" w:cs="微软雅黑"/>
                <w:szCs w:val="21"/>
              </w:rPr>
              <w:t>1</w:t>
            </w:r>
            <w:r w:rsidRPr="005B0833">
              <w:rPr>
                <w:rFonts w:ascii="宋体" w:hAnsi="宋体" w:cs="微软雅黑" w:hint="eastAsia"/>
                <w:szCs w:val="21"/>
              </w:rPr>
              <w:t>瓶，氢气</w:t>
            </w:r>
            <w:r w:rsidRPr="005B0833">
              <w:rPr>
                <w:rFonts w:ascii="宋体" w:hAnsi="宋体" w:cs="微软雅黑"/>
                <w:szCs w:val="21"/>
              </w:rPr>
              <w:t>1</w:t>
            </w:r>
            <w:r w:rsidRPr="005B0833">
              <w:rPr>
                <w:rFonts w:ascii="宋体" w:hAnsi="宋体" w:cs="微软雅黑" w:hint="eastAsia"/>
                <w:szCs w:val="21"/>
              </w:rPr>
              <w:t>瓶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widowControl/>
              <w:spacing w:line="240" w:lineRule="auto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倪中海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72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倪中海科研室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widowControl/>
              <w:spacing w:line="240" w:lineRule="auto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化工楼</w:t>
            </w:r>
            <w:r w:rsidRPr="005B0833">
              <w:rPr>
                <w:rFonts w:ascii="宋体" w:hAnsi="宋体"/>
                <w:sz w:val="18"/>
                <w:szCs w:val="18"/>
              </w:rPr>
              <w:t>B216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氩气</w:t>
            </w:r>
            <w:r w:rsidRPr="005B0833">
              <w:rPr>
                <w:rFonts w:ascii="宋体" w:hAnsi="宋体" w:cs="微软雅黑"/>
                <w:szCs w:val="21"/>
              </w:rPr>
              <w:t>2</w:t>
            </w:r>
            <w:r w:rsidRPr="005B0833">
              <w:rPr>
                <w:rFonts w:ascii="宋体" w:hAnsi="宋体" w:cs="微软雅黑" w:hint="eastAsia"/>
                <w:szCs w:val="21"/>
              </w:rPr>
              <w:t>瓶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倪中海</w:t>
            </w:r>
          </w:p>
        </w:tc>
        <w:tc>
          <w:tcPr>
            <w:tcW w:w="1418" w:type="dxa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73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张洪科研室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widowControl/>
              <w:spacing w:line="240" w:lineRule="auto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化工楼</w:t>
            </w:r>
            <w:r w:rsidRPr="005B0833">
              <w:rPr>
                <w:rFonts w:ascii="宋体" w:hAnsi="宋体"/>
                <w:sz w:val="18"/>
                <w:szCs w:val="18"/>
              </w:rPr>
              <w:t>B204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hint="eastAsia"/>
                <w:szCs w:val="21"/>
              </w:rPr>
              <w:t>氮气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hint="eastAsia"/>
                <w:szCs w:val="21"/>
              </w:rPr>
              <w:t>瓶，二氧化碳</w:t>
            </w:r>
            <w:r w:rsidRPr="005B0833">
              <w:rPr>
                <w:rFonts w:ascii="宋体" w:hAnsi="宋体" w:cs="微软雅黑"/>
                <w:szCs w:val="21"/>
              </w:rPr>
              <w:t>1</w:t>
            </w:r>
            <w:r w:rsidRPr="005B0833">
              <w:rPr>
                <w:rFonts w:ascii="宋体" w:hAnsi="宋体" w:cs="微软雅黑" w:hint="eastAsia"/>
                <w:szCs w:val="21"/>
              </w:rPr>
              <w:t>瓶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张洪</w:t>
            </w:r>
          </w:p>
        </w:tc>
        <w:tc>
          <w:tcPr>
            <w:tcW w:w="1418" w:type="dxa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74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夏文成科研室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B0833">
              <w:rPr>
                <w:rFonts w:ascii="宋体" w:hAnsi="宋体" w:cs="微软雅黑" w:hint="eastAsia"/>
                <w:sz w:val="18"/>
                <w:szCs w:val="18"/>
              </w:rPr>
              <w:t>矿科楼</w:t>
            </w:r>
            <w:r w:rsidRPr="005B0833">
              <w:rPr>
                <w:rFonts w:ascii="宋体" w:hAnsi="宋体"/>
                <w:sz w:val="18"/>
                <w:szCs w:val="18"/>
              </w:rPr>
              <w:t>B204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氮气</w:t>
            </w:r>
            <w:r w:rsidRPr="005B0833">
              <w:rPr>
                <w:rFonts w:ascii="宋体" w:hAnsi="宋体" w:cs="微软雅黑"/>
                <w:szCs w:val="21"/>
              </w:rPr>
              <w:t xml:space="preserve"> 1</w:t>
            </w:r>
            <w:r w:rsidRPr="005B0833">
              <w:rPr>
                <w:rFonts w:ascii="宋体" w:hAnsi="宋体" w:cs="微软雅黑" w:hint="eastAsia"/>
                <w:szCs w:val="21"/>
              </w:rPr>
              <w:t>瓶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夏文成</w:t>
            </w:r>
          </w:p>
        </w:tc>
        <w:tc>
          <w:tcPr>
            <w:tcW w:w="1418" w:type="dxa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75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夏文成科研室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 w:val="18"/>
                <w:szCs w:val="18"/>
              </w:rPr>
              <w:t>矿科楼</w:t>
            </w:r>
            <w:r w:rsidRPr="005B0833">
              <w:rPr>
                <w:rFonts w:ascii="宋体" w:hAnsi="宋体" w:cs="微软雅黑"/>
                <w:sz w:val="18"/>
                <w:szCs w:val="18"/>
              </w:rPr>
              <w:t>B205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氧气</w:t>
            </w:r>
            <w:r w:rsidRPr="005B0833">
              <w:rPr>
                <w:rFonts w:ascii="宋体" w:hAnsi="宋体" w:cs="微软雅黑"/>
                <w:szCs w:val="21"/>
              </w:rPr>
              <w:t xml:space="preserve"> 1</w:t>
            </w:r>
            <w:r w:rsidRPr="005B0833">
              <w:rPr>
                <w:rFonts w:ascii="宋体" w:hAnsi="宋体" w:cs="微软雅黑" w:hint="eastAsia"/>
                <w:szCs w:val="21"/>
              </w:rPr>
              <w:t>瓶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夏文成</w:t>
            </w:r>
          </w:p>
        </w:tc>
        <w:tc>
          <w:tcPr>
            <w:tcW w:w="1418" w:type="dxa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76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widowControl/>
              <w:spacing w:line="240" w:lineRule="auto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张双全科研室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widowControl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化工楼</w:t>
            </w:r>
            <w:r w:rsidRPr="005B0833">
              <w:rPr>
                <w:rFonts w:ascii="宋体" w:hAnsi="宋体"/>
                <w:sz w:val="18"/>
                <w:szCs w:val="18"/>
              </w:rPr>
              <w:t>B220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widowControl/>
              <w:spacing w:line="240" w:lineRule="auto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hint="eastAsia"/>
                <w:szCs w:val="21"/>
              </w:rPr>
              <w:t>氮气</w:t>
            </w:r>
            <w:r w:rsidRPr="005B0833">
              <w:rPr>
                <w:rFonts w:ascii="宋体" w:hAnsi="宋体"/>
                <w:szCs w:val="21"/>
              </w:rPr>
              <w:t>40L 1</w:t>
            </w:r>
            <w:r w:rsidRPr="005B0833">
              <w:rPr>
                <w:rFonts w:ascii="宋体" w:hAnsi="宋体" w:hint="eastAsia"/>
                <w:szCs w:val="21"/>
              </w:rPr>
              <w:t>瓶，二氧化碳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hint="eastAsia"/>
                <w:szCs w:val="21"/>
              </w:rPr>
              <w:t>瓶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widowControl/>
              <w:spacing w:line="240" w:lineRule="auto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张双全</w:t>
            </w:r>
          </w:p>
        </w:tc>
        <w:tc>
          <w:tcPr>
            <w:tcW w:w="1418" w:type="dxa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77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张双全科研室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化工楼</w:t>
            </w:r>
            <w:r w:rsidRPr="005B0833">
              <w:rPr>
                <w:rFonts w:ascii="宋体" w:hAnsi="宋体"/>
                <w:sz w:val="18"/>
                <w:szCs w:val="18"/>
              </w:rPr>
              <w:t>B312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hint="eastAsia"/>
                <w:szCs w:val="21"/>
              </w:rPr>
              <w:t>氮气</w:t>
            </w:r>
            <w:r w:rsidRPr="005B0833">
              <w:rPr>
                <w:rFonts w:ascii="宋体" w:hAnsi="宋体"/>
                <w:szCs w:val="21"/>
              </w:rPr>
              <w:t>40L 1</w:t>
            </w:r>
            <w:r w:rsidRPr="005B0833">
              <w:rPr>
                <w:rFonts w:ascii="宋体" w:hAnsi="宋体" w:hint="eastAsia"/>
                <w:szCs w:val="21"/>
              </w:rPr>
              <w:t>瓶，二氧化碳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hint="eastAsia"/>
                <w:szCs w:val="21"/>
              </w:rPr>
              <w:t>瓶，氧气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hint="eastAsia"/>
                <w:szCs w:val="21"/>
              </w:rPr>
              <w:t>瓶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张双全</w:t>
            </w:r>
          </w:p>
        </w:tc>
        <w:tc>
          <w:tcPr>
            <w:tcW w:w="1418" w:type="dxa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78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朱俊生科研室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化工楼</w:t>
            </w:r>
            <w:r w:rsidRPr="005B0833">
              <w:rPr>
                <w:rFonts w:ascii="宋体" w:hAnsi="宋体"/>
                <w:sz w:val="18"/>
                <w:szCs w:val="18"/>
              </w:rPr>
              <w:t>B212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氩气</w:t>
            </w:r>
            <w:r w:rsidRPr="005B0833">
              <w:rPr>
                <w:rFonts w:ascii="宋体" w:hAnsi="宋体"/>
                <w:szCs w:val="21"/>
              </w:rPr>
              <w:t>40L 1</w:t>
            </w:r>
            <w:r w:rsidRPr="005B0833">
              <w:rPr>
                <w:rFonts w:ascii="宋体" w:hAnsi="宋体" w:hint="eastAsia"/>
                <w:szCs w:val="21"/>
              </w:rPr>
              <w:t>瓶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朱俊生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79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李保民科研室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化工楼</w:t>
            </w:r>
            <w:r w:rsidRPr="005B0833">
              <w:rPr>
                <w:rFonts w:ascii="宋体" w:hAnsi="宋体"/>
                <w:sz w:val="18"/>
                <w:szCs w:val="18"/>
              </w:rPr>
              <w:t>B213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乙炔</w:t>
            </w:r>
            <w:r w:rsidRPr="005B0833">
              <w:rPr>
                <w:rFonts w:ascii="宋体" w:hAnsi="宋体"/>
                <w:szCs w:val="21"/>
              </w:rPr>
              <w:t>40L 2</w:t>
            </w:r>
            <w:r w:rsidRPr="005B0833">
              <w:rPr>
                <w:rFonts w:ascii="宋体" w:hAnsi="宋体" w:hint="eastAsia"/>
                <w:szCs w:val="21"/>
              </w:rPr>
              <w:t>瓶，</w:t>
            </w:r>
            <w:r w:rsidRPr="005B0833">
              <w:rPr>
                <w:rFonts w:ascii="宋体" w:hAnsi="宋体" w:cs="微软雅黑" w:hint="eastAsia"/>
                <w:szCs w:val="21"/>
              </w:rPr>
              <w:t>氢气</w:t>
            </w:r>
            <w:r w:rsidRPr="005B0833">
              <w:rPr>
                <w:rFonts w:ascii="宋体" w:hAnsi="宋体"/>
                <w:szCs w:val="21"/>
              </w:rPr>
              <w:t>40L 1</w:t>
            </w:r>
            <w:r w:rsidRPr="005B0833">
              <w:rPr>
                <w:rFonts w:ascii="宋体" w:hAnsi="宋体" w:hint="eastAsia"/>
                <w:szCs w:val="21"/>
              </w:rPr>
              <w:t>瓶，</w:t>
            </w:r>
            <w:r w:rsidRPr="005B0833">
              <w:rPr>
                <w:rFonts w:ascii="宋体" w:hAnsi="宋体" w:cs="微软雅黑" w:hint="eastAsia"/>
                <w:szCs w:val="21"/>
              </w:rPr>
              <w:t>氩气</w:t>
            </w:r>
            <w:r w:rsidRPr="005B0833">
              <w:rPr>
                <w:rFonts w:ascii="宋体" w:hAnsi="宋体"/>
                <w:szCs w:val="21"/>
              </w:rPr>
              <w:t>40L 2</w:t>
            </w:r>
            <w:r w:rsidRPr="005B0833">
              <w:rPr>
                <w:rFonts w:ascii="宋体" w:hAnsi="宋体" w:hint="eastAsia"/>
                <w:szCs w:val="21"/>
              </w:rPr>
              <w:t>瓶，</w:t>
            </w:r>
            <w:r w:rsidRPr="005B0833">
              <w:rPr>
                <w:rFonts w:ascii="宋体" w:hAnsi="宋体" w:cs="微软雅黑" w:hint="eastAsia"/>
                <w:szCs w:val="21"/>
              </w:rPr>
              <w:t>氮气</w:t>
            </w:r>
            <w:r w:rsidRPr="005B0833">
              <w:rPr>
                <w:rFonts w:ascii="宋体" w:hAnsi="宋体"/>
                <w:szCs w:val="21"/>
              </w:rPr>
              <w:t>40L 2</w:t>
            </w:r>
            <w:r w:rsidRPr="005B0833">
              <w:rPr>
                <w:rFonts w:ascii="宋体" w:hAnsi="宋体" w:hint="eastAsia"/>
                <w:szCs w:val="21"/>
              </w:rPr>
              <w:t>瓶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李保民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80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李保民科研室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化工楼</w:t>
            </w:r>
            <w:r w:rsidRPr="005B0833">
              <w:rPr>
                <w:rFonts w:ascii="宋体" w:hAnsi="宋体"/>
                <w:sz w:val="18"/>
                <w:szCs w:val="18"/>
              </w:rPr>
              <w:t>B407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氮气</w:t>
            </w:r>
            <w:r w:rsidRPr="005B0833">
              <w:rPr>
                <w:rFonts w:ascii="宋体" w:hAnsi="宋体"/>
                <w:szCs w:val="21"/>
              </w:rPr>
              <w:t>40L 1</w:t>
            </w:r>
            <w:r w:rsidRPr="005B0833">
              <w:rPr>
                <w:rFonts w:ascii="宋体" w:hAnsi="宋体" w:hint="eastAsia"/>
                <w:szCs w:val="21"/>
              </w:rPr>
              <w:t>瓶，</w:t>
            </w:r>
            <w:r w:rsidRPr="005B0833">
              <w:rPr>
                <w:rFonts w:ascii="宋体" w:hAnsi="宋体" w:cs="微软雅黑" w:hint="eastAsia"/>
                <w:szCs w:val="21"/>
              </w:rPr>
              <w:t>氧气</w:t>
            </w:r>
            <w:r w:rsidRPr="005B0833">
              <w:rPr>
                <w:rFonts w:ascii="宋体" w:hAnsi="宋体"/>
                <w:szCs w:val="21"/>
              </w:rPr>
              <w:t>40L 1</w:t>
            </w:r>
            <w:r w:rsidRPr="005B0833">
              <w:rPr>
                <w:rFonts w:ascii="宋体" w:hAnsi="宋体" w:hint="eastAsia"/>
                <w:szCs w:val="21"/>
              </w:rPr>
              <w:t>瓶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李保民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81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任雪峰科研室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化工楼</w:t>
            </w:r>
            <w:r w:rsidRPr="005B0833">
              <w:rPr>
                <w:rFonts w:ascii="宋体" w:hAnsi="宋体"/>
                <w:sz w:val="18"/>
                <w:szCs w:val="18"/>
              </w:rPr>
              <w:t>B511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氩气</w:t>
            </w:r>
            <w:r w:rsidRPr="005B0833">
              <w:rPr>
                <w:rFonts w:ascii="宋体" w:hAnsi="宋体"/>
                <w:szCs w:val="21"/>
              </w:rPr>
              <w:t>40L 2</w:t>
            </w:r>
            <w:r w:rsidRPr="005B0833">
              <w:rPr>
                <w:rFonts w:ascii="宋体" w:hAnsi="宋体" w:hint="eastAsia"/>
                <w:szCs w:val="21"/>
              </w:rPr>
              <w:t>瓶，</w:t>
            </w:r>
            <w:r w:rsidRPr="005B0833">
              <w:rPr>
                <w:rFonts w:ascii="宋体" w:hAnsi="宋体" w:cs="微软雅黑" w:hint="eastAsia"/>
                <w:szCs w:val="21"/>
              </w:rPr>
              <w:t>氮气</w:t>
            </w:r>
            <w:r w:rsidRPr="005B0833">
              <w:rPr>
                <w:rFonts w:ascii="宋体" w:hAnsi="宋体"/>
                <w:szCs w:val="21"/>
              </w:rPr>
              <w:t>40L 1</w:t>
            </w:r>
            <w:r w:rsidRPr="005B0833">
              <w:rPr>
                <w:rFonts w:ascii="宋体" w:hAnsi="宋体" w:hint="eastAsia"/>
                <w:szCs w:val="21"/>
              </w:rPr>
              <w:t>瓶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任雪峰</w:t>
            </w:r>
          </w:p>
        </w:tc>
        <w:tc>
          <w:tcPr>
            <w:tcW w:w="1418" w:type="dxa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82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tcBorders>
              <w:top w:val="nil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赵炜科研室</w:t>
            </w:r>
          </w:p>
        </w:tc>
        <w:tc>
          <w:tcPr>
            <w:tcW w:w="1266" w:type="dxa"/>
            <w:tcBorders>
              <w:top w:val="nil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B0833">
              <w:rPr>
                <w:rFonts w:ascii="宋体" w:hAnsi="宋体" w:cs="微软雅黑" w:hint="eastAsia"/>
                <w:sz w:val="18"/>
                <w:szCs w:val="18"/>
              </w:rPr>
              <w:t>化工楼</w:t>
            </w:r>
            <w:r w:rsidRPr="005B0833">
              <w:rPr>
                <w:rFonts w:ascii="宋体" w:hAnsi="宋体"/>
                <w:sz w:val="18"/>
                <w:szCs w:val="18"/>
              </w:rPr>
              <w:t xml:space="preserve"> B404</w:t>
            </w:r>
          </w:p>
        </w:tc>
        <w:tc>
          <w:tcPr>
            <w:tcW w:w="5991" w:type="dxa"/>
            <w:tcBorders>
              <w:top w:val="nil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氮气</w:t>
            </w:r>
            <w:r w:rsidRPr="005B0833">
              <w:rPr>
                <w:rFonts w:ascii="宋体" w:hAnsi="宋体"/>
                <w:szCs w:val="21"/>
              </w:rPr>
              <w:t>40L 1</w:t>
            </w:r>
            <w:r w:rsidRPr="005B0833">
              <w:rPr>
                <w:rFonts w:ascii="宋体" w:hAnsi="宋体" w:hint="eastAsia"/>
                <w:szCs w:val="21"/>
              </w:rPr>
              <w:t>瓶，</w:t>
            </w:r>
            <w:r w:rsidRPr="005B0833">
              <w:rPr>
                <w:rFonts w:ascii="宋体" w:hAnsi="宋体" w:cs="微软雅黑" w:hint="eastAsia"/>
                <w:szCs w:val="21"/>
              </w:rPr>
              <w:t>混合气</w:t>
            </w:r>
            <w:r w:rsidRPr="005B0833">
              <w:rPr>
                <w:rFonts w:ascii="宋体" w:hAnsi="宋体"/>
                <w:szCs w:val="21"/>
              </w:rPr>
              <w:t>40L 2</w:t>
            </w:r>
            <w:r w:rsidRPr="005B0833">
              <w:rPr>
                <w:rFonts w:ascii="宋体" w:hAnsi="宋体" w:hint="eastAsia"/>
                <w:szCs w:val="21"/>
              </w:rPr>
              <w:t>瓶，</w:t>
            </w:r>
            <w:r w:rsidRPr="005B0833">
              <w:rPr>
                <w:rFonts w:ascii="宋体" w:hAnsi="宋体" w:cs="微软雅黑" w:hint="eastAsia"/>
                <w:szCs w:val="21"/>
              </w:rPr>
              <w:t>二氧化碳</w:t>
            </w:r>
            <w:r w:rsidRPr="005B0833">
              <w:rPr>
                <w:rFonts w:ascii="宋体" w:hAnsi="宋体"/>
                <w:szCs w:val="21"/>
              </w:rPr>
              <w:t>40L 1</w:t>
            </w:r>
            <w:r w:rsidRPr="005B0833">
              <w:rPr>
                <w:rFonts w:ascii="宋体" w:hAnsi="宋体" w:hint="eastAsia"/>
                <w:szCs w:val="21"/>
              </w:rPr>
              <w:t>瓶，</w:t>
            </w:r>
            <w:r w:rsidRPr="005B0833">
              <w:rPr>
                <w:rFonts w:ascii="宋体" w:hAnsi="宋体" w:cs="微软雅黑" w:hint="eastAsia"/>
                <w:szCs w:val="21"/>
              </w:rPr>
              <w:t>氦气</w:t>
            </w:r>
            <w:r w:rsidRPr="005B0833">
              <w:rPr>
                <w:rFonts w:ascii="宋体" w:hAnsi="宋体"/>
                <w:szCs w:val="21"/>
              </w:rPr>
              <w:t>40L 1</w:t>
            </w:r>
            <w:r w:rsidRPr="005B0833">
              <w:rPr>
                <w:rFonts w:ascii="宋体" w:hAnsi="宋体" w:hint="eastAsia"/>
                <w:szCs w:val="21"/>
              </w:rPr>
              <w:t>瓶，</w:t>
            </w:r>
            <w:r w:rsidRPr="005B0833">
              <w:rPr>
                <w:rFonts w:ascii="宋体" w:hAnsi="宋体" w:cs="微软雅黑" w:hint="eastAsia"/>
                <w:szCs w:val="21"/>
              </w:rPr>
              <w:t>氢气</w:t>
            </w:r>
            <w:r w:rsidRPr="005B0833">
              <w:rPr>
                <w:rFonts w:ascii="宋体" w:hAnsi="宋体"/>
                <w:szCs w:val="21"/>
              </w:rPr>
              <w:t>40L 1</w:t>
            </w:r>
            <w:r w:rsidRPr="005B0833">
              <w:rPr>
                <w:rFonts w:ascii="宋体" w:hAnsi="宋体" w:hint="eastAsia"/>
                <w:szCs w:val="21"/>
              </w:rPr>
              <w:t>瓶</w:t>
            </w:r>
          </w:p>
        </w:tc>
        <w:tc>
          <w:tcPr>
            <w:tcW w:w="1079" w:type="dxa"/>
            <w:tcBorders>
              <w:top w:val="nil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赵炜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83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tcBorders>
              <w:top w:val="nil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cs="微软雅黑" w:hint="eastAsia"/>
                <w:color w:val="000000"/>
                <w:szCs w:val="21"/>
              </w:rPr>
              <w:t>闫新龙科研室</w:t>
            </w:r>
          </w:p>
        </w:tc>
        <w:tc>
          <w:tcPr>
            <w:tcW w:w="1266" w:type="dxa"/>
            <w:tcBorders>
              <w:top w:val="nil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cs="微软雅黑" w:hint="eastAsia"/>
                <w:color w:val="000000"/>
                <w:sz w:val="18"/>
                <w:szCs w:val="18"/>
              </w:rPr>
              <w:t>化工楼</w:t>
            </w:r>
            <w:r w:rsidRPr="005B0833">
              <w:rPr>
                <w:rFonts w:ascii="宋体" w:hAnsi="宋体"/>
                <w:color w:val="000000"/>
                <w:sz w:val="18"/>
                <w:szCs w:val="18"/>
              </w:rPr>
              <w:t>B211</w:t>
            </w:r>
          </w:p>
        </w:tc>
        <w:tc>
          <w:tcPr>
            <w:tcW w:w="5991" w:type="dxa"/>
            <w:tcBorders>
              <w:top w:val="nil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cs="微软雅黑" w:hint="eastAsia"/>
                <w:color w:val="000000"/>
                <w:szCs w:val="21"/>
              </w:rPr>
              <w:t>氮气</w:t>
            </w:r>
            <w:r w:rsidRPr="005B0833">
              <w:rPr>
                <w:rFonts w:ascii="宋体" w:hAnsi="宋体"/>
                <w:szCs w:val="21"/>
              </w:rPr>
              <w:t>40L 1</w:t>
            </w:r>
            <w:r w:rsidRPr="005B0833">
              <w:rPr>
                <w:rFonts w:ascii="宋体" w:hAnsi="宋体" w:hint="eastAsia"/>
                <w:szCs w:val="21"/>
              </w:rPr>
              <w:t>瓶</w:t>
            </w:r>
          </w:p>
        </w:tc>
        <w:tc>
          <w:tcPr>
            <w:tcW w:w="1079" w:type="dxa"/>
            <w:tcBorders>
              <w:top w:val="nil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cs="微软雅黑" w:hint="eastAsia"/>
                <w:color w:val="000000"/>
                <w:szCs w:val="21"/>
              </w:rPr>
              <w:t>闫新龙</w:t>
            </w:r>
          </w:p>
        </w:tc>
        <w:tc>
          <w:tcPr>
            <w:tcW w:w="1418" w:type="dxa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84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tcBorders>
              <w:top w:val="nil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cs="微软雅黑" w:hint="eastAsia"/>
                <w:color w:val="000000"/>
                <w:szCs w:val="21"/>
              </w:rPr>
              <w:t>杨小芹科研室</w:t>
            </w:r>
          </w:p>
        </w:tc>
        <w:tc>
          <w:tcPr>
            <w:tcW w:w="1266" w:type="dxa"/>
            <w:tcBorders>
              <w:top w:val="nil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化工楼</w:t>
            </w:r>
            <w:r w:rsidRPr="005B0833">
              <w:rPr>
                <w:rFonts w:ascii="宋体" w:hAnsi="宋体"/>
                <w:color w:val="000000"/>
                <w:sz w:val="18"/>
                <w:szCs w:val="18"/>
              </w:rPr>
              <w:t>B220</w:t>
            </w:r>
          </w:p>
        </w:tc>
        <w:tc>
          <w:tcPr>
            <w:tcW w:w="5991" w:type="dxa"/>
            <w:tcBorders>
              <w:top w:val="nil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二氧化碳</w:t>
            </w:r>
            <w:r w:rsidRPr="005B0833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5B0833">
              <w:rPr>
                <w:rFonts w:ascii="宋体" w:hAnsi="宋体"/>
                <w:szCs w:val="21"/>
              </w:rPr>
              <w:t>40L 1</w:t>
            </w:r>
            <w:r w:rsidRPr="005B0833">
              <w:rPr>
                <w:rFonts w:ascii="宋体" w:hAnsi="宋体" w:hint="eastAsia"/>
                <w:szCs w:val="21"/>
              </w:rPr>
              <w:t>瓶</w:t>
            </w:r>
          </w:p>
        </w:tc>
        <w:tc>
          <w:tcPr>
            <w:tcW w:w="1079" w:type="dxa"/>
            <w:tcBorders>
              <w:top w:val="nil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cs="微软雅黑" w:hint="eastAsia"/>
                <w:color w:val="000000"/>
                <w:szCs w:val="21"/>
              </w:rPr>
              <w:t>杨小芹</w:t>
            </w:r>
          </w:p>
        </w:tc>
        <w:tc>
          <w:tcPr>
            <w:tcW w:w="1418" w:type="dxa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停用，用于热重仪器的载气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85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widowControl/>
              <w:spacing w:line="24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cs="微软雅黑" w:hint="eastAsia"/>
                <w:color w:val="000000"/>
                <w:szCs w:val="21"/>
              </w:rPr>
              <w:t>蒋荣立科研室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化工楼</w:t>
            </w:r>
            <w:r w:rsidRPr="005B0833">
              <w:rPr>
                <w:rFonts w:ascii="宋体" w:hAnsi="宋体"/>
                <w:color w:val="000000"/>
                <w:sz w:val="18"/>
                <w:szCs w:val="18"/>
              </w:rPr>
              <w:t>B422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氮气</w:t>
            </w:r>
            <w:r w:rsidRPr="005B0833">
              <w:rPr>
                <w:rFonts w:ascii="宋体" w:hAnsi="宋体"/>
                <w:szCs w:val="21"/>
              </w:rPr>
              <w:t>40L 1</w:t>
            </w:r>
            <w:r w:rsidRPr="005B0833">
              <w:rPr>
                <w:rFonts w:ascii="宋体" w:hAnsi="宋体" w:hint="eastAsia"/>
                <w:szCs w:val="21"/>
              </w:rPr>
              <w:t>瓶，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氦气</w:t>
            </w:r>
            <w:r w:rsidRPr="005B0833">
              <w:rPr>
                <w:rFonts w:ascii="宋体" w:hAnsi="宋体"/>
                <w:color w:val="000000"/>
                <w:szCs w:val="21"/>
              </w:rPr>
              <w:t>40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升</w:t>
            </w:r>
            <w:r w:rsidRPr="005B0833">
              <w:rPr>
                <w:rFonts w:ascii="宋体"/>
                <w:color w:val="000000"/>
                <w:szCs w:val="21"/>
              </w:rPr>
              <w:tab/>
            </w:r>
            <w:r w:rsidRPr="005B0833">
              <w:rPr>
                <w:rFonts w:ascii="宋体" w:hAnsi="宋体"/>
                <w:color w:val="000000"/>
                <w:szCs w:val="21"/>
              </w:rPr>
              <w:t>1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瓶，空气</w:t>
            </w:r>
            <w:r w:rsidRPr="005B0833">
              <w:rPr>
                <w:rFonts w:ascii="宋体" w:hAnsi="宋体"/>
                <w:color w:val="000000"/>
                <w:szCs w:val="21"/>
              </w:rPr>
              <w:t>40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升</w:t>
            </w:r>
            <w:r w:rsidRPr="005B0833">
              <w:rPr>
                <w:rFonts w:ascii="宋体"/>
                <w:color w:val="000000"/>
                <w:szCs w:val="21"/>
              </w:rPr>
              <w:tab/>
            </w:r>
            <w:r w:rsidRPr="005B0833">
              <w:rPr>
                <w:rFonts w:ascii="宋体" w:hAnsi="宋体"/>
                <w:color w:val="000000"/>
                <w:szCs w:val="21"/>
              </w:rPr>
              <w:t>1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瓶，氢气</w:t>
            </w:r>
            <w:r w:rsidRPr="005B0833">
              <w:rPr>
                <w:rFonts w:ascii="宋体" w:hAnsi="宋体"/>
                <w:color w:val="000000"/>
                <w:szCs w:val="21"/>
              </w:rPr>
              <w:t>40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升</w:t>
            </w:r>
            <w:r w:rsidRPr="005B0833">
              <w:rPr>
                <w:rFonts w:ascii="宋体" w:hAnsi="宋体"/>
                <w:color w:val="000000"/>
                <w:szCs w:val="21"/>
              </w:rPr>
              <w:t>1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瓶，标准气体</w:t>
            </w:r>
            <w:r w:rsidRPr="005B0833">
              <w:rPr>
                <w:rFonts w:ascii="宋体" w:hAnsi="宋体"/>
                <w:color w:val="000000"/>
                <w:szCs w:val="21"/>
              </w:rPr>
              <w:t>0.8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升</w:t>
            </w:r>
            <w:r w:rsidRPr="005B0833">
              <w:rPr>
                <w:rFonts w:ascii="宋体" w:hAnsi="宋体"/>
                <w:color w:val="000000"/>
                <w:szCs w:val="21"/>
              </w:rPr>
              <w:t xml:space="preserve">  1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瓶（乙烯、丙烯）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cs="微软雅黑" w:hint="eastAsia"/>
                <w:color w:val="000000"/>
                <w:szCs w:val="21"/>
              </w:rPr>
              <w:t>蒋荣立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86</w:t>
            </w:r>
          </w:p>
        </w:tc>
        <w:tc>
          <w:tcPr>
            <w:tcW w:w="123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机电学院</w:t>
            </w:r>
          </w:p>
        </w:tc>
        <w:tc>
          <w:tcPr>
            <w:tcW w:w="2578" w:type="dxa"/>
            <w:tcBorders>
              <w:top w:val="nil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机电工程实验中心</w:t>
            </w:r>
          </w:p>
        </w:tc>
        <w:tc>
          <w:tcPr>
            <w:tcW w:w="1266" w:type="dxa"/>
            <w:tcBorders>
              <w:top w:val="nil"/>
            </w:tcBorders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机电楼</w:t>
            </w:r>
            <w:r w:rsidRPr="005B0833">
              <w:rPr>
                <w:rFonts w:ascii="宋体" w:hAnsi="宋体"/>
                <w:color w:val="000000"/>
                <w:sz w:val="18"/>
                <w:szCs w:val="18"/>
              </w:rPr>
              <w:t>A204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压力气瓶</w:t>
            </w:r>
            <w:r w:rsidRPr="005B0833">
              <w:rPr>
                <w:rFonts w:ascii="宋体" w:hAnsi="宋体"/>
                <w:color w:val="000000"/>
                <w:szCs w:val="21"/>
              </w:rPr>
              <w:t>6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个（空瓶）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曾严</w:t>
            </w:r>
          </w:p>
        </w:tc>
        <w:tc>
          <w:tcPr>
            <w:tcW w:w="1418" w:type="dxa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87</w:t>
            </w:r>
          </w:p>
        </w:tc>
        <w:tc>
          <w:tcPr>
            <w:tcW w:w="1239" w:type="dxa"/>
            <w:vMerge w:val="restart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环测学院</w:t>
            </w:r>
          </w:p>
        </w:tc>
        <w:tc>
          <w:tcPr>
            <w:tcW w:w="2578" w:type="dxa"/>
            <w:tcBorders>
              <w:top w:val="nil"/>
            </w:tcBorders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仪器分析室</w:t>
            </w:r>
          </w:p>
        </w:tc>
        <w:tc>
          <w:tcPr>
            <w:tcW w:w="1266" w:type="dxa"/>
            <w:tcBorders>
              <w:top w:val="nil"/>
            </w:tcBorders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环测楼</w:t>
            </w:r>
            <w:r w:rsidRPr="005B0833">
              <w:rPr>
                <w:rFonts w:ascii="宋体" w:hAnsi="宋体"/>
                <w:sz w:val="18"/>
                <w:szCs w:val="18"/>
              </w:rPr>
              <w:t>C101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乙炔</w:t>
            </w:r>
            <w:r w:rsidRPr="005B0833">
              <w:rPr>
                <w:rFonts w:ascii="宋体" w:hAnsi="宋体" w:cs="宋体"/>
                <w:szCs w:val="21"/>
              </w:rPr>
              <w:t xml:space="preserve">40L 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瓶，氢气</w:t>
            </w:r>
            <w:r w:rsidRPr="005B0833">
              <w:rPr>
                <w:rFonts w:ascii="宋体" w:hAnsi="宋体" w:cs="宋体"/>
                <w:szCs w:val="21"/>
              </w:rPr>
              <w:t xml:space="preserve">40L 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瓶，氮气</w:t>
            </w:r>
            <w:r w:rsidRPr="005B0833">
              <w:rPr>
                <w:rFonts w:ascii="宋体" w:hAnsi="宋体" w:cs="宋体"/>
                <w:szCs w:val="21"/>
              </w:rPr>
              <w:t xml:space="preserve">40L 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丁毅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氮气采用防爆柜防护乙炔、氢气停用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88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tcBorders>
              <w:top w:val="nil"/>
            </w:tcBorders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气相色谱仪实验室</w:t>
            </w:r>
          </w:p>
        </w:tc>
        <w:tc>
          <w:tcPr>
            <w:tcW w:w="1266" w:type="dxa"/>
            <w:tcBorders>
              <w:top w:val="nil"/>
            </w:tcBorders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环测楼</w:t>
            </w:r>
            <w:r w:rsidRPr="005B0833">
              <w:rPr>
                <w:rFonts w:ascii="宋体" w:hAnsi="宋体"/>
                <w:sz w:val="18"/>
                <w:szCs w:val="18"/>
              </w:rPr>
              <w:t>C205-1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氢气</w:t>
            </w:r>
            <w:r w:rsidRPr="005B0833">
              <w:rPr>
                <w:rFonts w:ascii="宋体" w:hAnsi="宋体" w:cs="宋体"/>
                <w:szCs w:val="21"/>
              </w:rPr>
              <w:t xml:space="preserve">40L 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瓶，氮气</w:t>
            </w:r>
            <w:r w:rsidRPr="005B0833">
              <w:rPr>
                <w:rFonts w:ascii="宋体" w:hAnsi="宋体" w:cs="宋体"/>
                <w:szCs w:val="21"/>
              </w:rPr>
              <w:t xml:space="preserve">40L 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丁毅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氮气采用防爆柜防护，氢气停用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89</w:t>
            </w:r>
          </w:p>
        </w:tc>
        <w:tc>
          <w:tcPr>
            <w:tcW w:w="1239" w:type="dxa"/>
            <w:vMerge w:val="restart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资源学院</w:t>
            </w: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矿山地质基础实验教学中心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资源楼</w:t>
            </w:r>
            <w:r w:rsidRPr="005B0833">
              <w:rPr>
                <w:rFonts w:ascii="宋体" w:hAnsi="宋体"/>
                <w:sz w:val="18"/>
                <w:szCs w:val="18"/>
              </w:rPr>
              <w:t>B202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5B0833">
              <w:rPr>
                <w:rFonts w:ascii="宋体" w:hAnsi="宋体" w:hint="eastAsia"/>
                <w:szCs w:val="21"/>
              </w:rPr>
              <w:t>氩气</w:t>
            </w:r>
            <w:r w:rsidRPr="005B0833">
              <w:rPr>
                <w:rFonts w:ascii="宋体" w:hAnsi="宋体"/>
                <w:szCs w:val="21"/>
              </w:rPr>
              <w:t>40L 1</w:t>
            </w:r>
            <w:r w:rsidRPr="005B0833">
              <w:rPr>
                <w:rFonts w:ascii="宋体" w:hAnsi="宋体" w:hint="eastAsia"/>
                <w:szCs w:val="21"/>
              </w:rPr>
              <w:t>瓶</w:t>
            </w:r>
            <w:r w:rsidRPr="005B0833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hint="eastAsia"/>
                <w:szCs w:val="21"/>
              </w:rPr>
              <w:t>隋旺华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停用，正在进行方案设计和招投标工作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90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矿山地质基础实验教学中心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资源楼</w:t>
            </w:r>
            <w:r w:rsidRPr="005B0833">
              <w:rPr>
                <w:rFonts w:ascii="宋体" w:hAnsi="宋体"/>
                <w:sz w:val="18"/>
                <w:szCs w:val="18"/>
              </w:rPr>
              <w:t>B203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left"/>
              <w:rPr>
                <w:rFonts w:ascii="宋体"/>
                <w:szCs w:val="21"/>
              </w:rPr>
            </w:pPr>
            <w:r w:rsidRPr="005B0833">
              <w:rPr>
                <w:rFonts w:ascii="宋体" w:hAnsi="宋体" w:hint="eastAsia"/>
                <w:szCs w:val="21"/>
              </w:rPr>
              <w:t>氧气、一氧化碳、二氧化碳、氢气、氩气、氮气、甲烷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hint="eastAsia"/>
                <w:szCs w:val="21"/>
              </w:rPr>
              <w:t>隋旺华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停用，正在进行方案设计和招投标工作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91</w:t>
            </w:r>
          </w:p>
        </w:tc>
        <w:tc>
          <w:tcPr>
            <w:tcW w:w="1239" w:type="dxa"/>
            <w:vMerge w:val="restart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力建学院</w:t>
            </w: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爆破实验室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文昌校区爆破实验楼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乙炔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hint="eastAsia"/>
                <w:szCs w:val="21"/>
              </w:rPr>
              <w:t>瓶，</w:t>
            </w:r>
            <w:r w:rsidRPr="005B0833">
              <w:rPr>
                <w:rFonts w:ascii="宋体" w:hAnsi="宋体" w:cs="宋体" w:hint="eastAsia"/>
                <w:szCs w:val="21"/>
              </w:rPr>
              <w:t>氩气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hint="eastAsia"/>
                <w:szCs w:val="21"/>
              </w:rPr>
              <w:t>瓶，</w:t>
            </w:r>
            <w:r w:rsidRPr="005B0833">
              <w:rPr>
                <w:rFonts w:ascii="宋体" w:hAnsi="宋体" w:cs="宋体" w:hint="eastAsia"/>
                <w:szCs w:val="21"/>
              </w:rPr>
              <w:t>氧气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hint="eastAsia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东兆星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已报废，不用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92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spacing w:line="240" w:lineRule="auto"/>
              <w:jc w:val="left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建筑环境技术实验室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力建楼</w:t>
            </w:r>
            <w:r w:rsidRPr="005B0833">
              <w:rPr>
                <w:rFonts w:ascii="宋体" w:hAnsi="宋体"/>
                <w:sz w:val="18"/>
                <w:szCs w:val="18"/>
              </w:rPr>
              <w:t>A102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氧气瓶</w:t>
            </w:r>
            <w:r w:rsidRPr="005B0833">
              <w:rPr>
                <w:rFonts w:ascii="宋体" w:hAnsi="宋体" w:cs="宋体"/>
                <w:szCs w:val="21"/>
              </w:rPr>
              <w:t xml:space="preserve"> 100L 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个，燃气罐</w:t>
            </w:r>
            <w:r w:rsidRPr="005B0833">
              <w:rPr>
                <w:rFonts w:ascii="宋体" w:hAnsi="宋体"/>
                <w:szCs w:val="21"/>
              </w:rPr>
              <w:t>15kg</w:t>
            </w:r>
            <w:r w:rsidRPr="005B0833">
              <w:rPr>
                <w:rFonts w:ascii="宋体" w:hAnsi="宋体" w:cs="宋体"/>
                <w:szCs w:val="21"/>
              </w:rPr>
              <w:t xml:space="preserve"> 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个</w:t>
            </w:r>
            <w:r w:rsidRPr="005B0833">
              <w:rPr>
                <w:rFonts w:ascii="宋体" w:hAnsi="宋体" w:cs="宋体"/>
                <w:szCs w:val="21"/>
              </w:rPr>
              <w:t xml:space="preserve"> </w:t>
            </w:r>
            <w:r w:rsidRPr="005B0833">
              <w:rPr>
                <w:rFonts w:ascii="宋体" w:hAnsi="宋体" w:cs="宋体" w:hint="eastAsia"/>
                <w:szCs w:val="21"/>
              </w:rPr>
              <w:t>（空瓶）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黄建恩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93</w:t>
            </w:r>
          </w:p>
        </w:tc>
        <w:tc>
          <w:tcPr>
            <w:tcW w:w="1239" w:type="dxa"/>
            <w:vMerge w:val="restart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理学院</w:t>
            </w: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spacing w:line="240" w:lineRule="auto"/>
              <w:jc w:val="center"/>
              <w:rPr>
                <w:rFonts w:ascii="宋体" w:cs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光伏材料制备实验室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理科楼</w:t>
            </w:r>
            <w:r w:rsidRPr="005B0833">
              <w:rPr>
                <w:rFonts w:ascii="宋体" w:hAnsi="宋体" w:cs="宋体"/>
                <w:sz w:val="18"/>
                <w:szCs w:val="18"/>
              </w:rPr>
              <w:t>B610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氧气</w:t>
            </w:r>
            <w:r w:rsidRPr="005B0833">
              <w:rPr>
                <w:rFonts w:ascii="宋体" w:hAnsi="宋体" w:cs="宋体"/>
                <w:szCs w:val="21"/>
              </w:rPr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瓶，氮气</w:t>
            </w:r>
            <w:r w:rsidRPr="005B0833">
              <w:rPr>
                <w:rFonts w:ascii="宋体" w:hAnsi="宋体" w:cs="宋体"/>
                <w:szCs w:val="21"/>
              </w:rPr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瓶</w:t>
            </w:r>
            <w:r w:rsidRPr="005B0833">
              <w:rPr>
                <w:rFonts w:ascii="宋体" w:hAnsi="宋体" w:cs="宋体"/>
                <w:szCs w:val="21"/>
              </w:rPr>
              <w:t xml:space="preserve"> </w:t>
            </w:r>
            <w:r w:rsidRPr="005B0833">
              <w:rPr>
                <w:rFonts w:ascii="宋体" w:hAnsi="宋体" w:cs="宋体" w:hint="eastAsia"/>
                <w:szCs w:val="21"/>
              </w:rPr>
              <w:t>氩气</w:t>
            </w:r>
            <w:r w:rsidRPr="005B0833">
              <w:rPr>
                <w:rFonts w:ascii="宋体" w:hAnsi="宋体" w:cs="宋体"/>
                <w:szCs w:val="21"/>
              </w:rPr>
              <w:t>2</w:t>
            </w:r>
            <w:r w:rsidRPr="005B0833">
              <w:rPr>
                <w:rFonts w:ascii="宋体" w:hAnsi="宋体" w:cs="宋体" w:hint="eastAsia"/>
                <w:szCs w:val="21"/>
              </w:rPr>
              <w:t>瓶</w:t>
            </w:r>
            <w:r w:rsidRPr="005B0833"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spacing w:line="240" w:lineRule="auto"/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石礼伟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规划论证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用气瓶柜防护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94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spacing w:line="240" w:lineRule="auto"/>
              <w:jc w:val="center"/>
              <w:rPr>
                <w:rFonts w:ascii="宋体" w:cs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光电材料表面处理实验室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理科楼</w:t>
            </w:r>
            <w:r w:rsidRPr="005B0833">
              <w:rPr>
                <w:rFonts w:ascii="宋体" w:hAnsi="宋体" w:cs="宋体"/>
                <w:sz w:val="18"/>
                <w:szCs w:val="18"/>
              </w:rPr>
              <w:t>A529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spacing w:line="240" w:lineRule="auto"/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氧气</w:t>
            </w:r>
            <w:r w:rsidRPr="005B0833">
              <w:rPr>
                <w:rFonts w:ascii="宋体" w:hAnsi="宋体" w:cs="宋体"/>
                <w:szCs w:val="21"/>
              </w:rPr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瓶</w:t>
            </w:r>
            <w:r w:rsidRPr="005B0833">
              <w:rPr>
                <w:rFonts w:ascii="宋体" w:hAnsi="宋体" w:cs="宋体"/>
                <w:szCs w:val="21"/>
              </w:rPr>
              <w:t xml:space="preserve"> </w:t>
            </w:r>
            <w:r w:rsidRPr="005B0833">
              <w:rPr>
                <w:rFonts w:ascii="宋体" w:hAnsi="宋体" w:cs="宋体" w:hint="eastAsia"/>
                <w:szCs w:val="21"/>
              </w:rPr>
              <w:t>氮气</w:t>
            </w:r>
            <w:r w:rsidRPr="005B0833">
              <w:rPr>
                <w:rFonts w:ascii="宋体" w:hAnsi="宋体" w:cs="宋体"/>
                <w:szCs w:val="21"/>
              </w:rPr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spacing w:line="240" w:lineRule="auto"/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贾传磊</w:t>
            </w:r>
          </w:p>
        </w:tc>
        <w:tc>
          <w:tcPr>
            <w:tcW w:w="1418" w:type="dxa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规划论证</w:t>
            </w:r>
          </w:p>
        </w:tc>
        <w:tc>
          <w:tcPr>
            <w:tcW w:w="1417" w:type="dxa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用气瓶柜防护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95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spacing w:line="240" w:lineRule="auto"/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夏住所科研室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理科楼</w:t>
            </w:r>
            <w:r w:rsidRPr="005B0833">
              <w:rPr>
                <w:rFonts w:ascii="宋体" w:hAnsi="宋体" w:cs="宋体"/>
                <w:sz w:val="18"/>
                <w:szCs w:val="18"/>
              </w:rPr>
              <w:t>B516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spacing w:line="240" w:lineRule="auto"/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氮气</w:t>
            </w:r>
            <w:r w:rsidRPr="005B0833">
              <w:rPr>
                <w:rFonts w:ascii="宋体" w:hAnsi="宋体" w:cs="宋体"/>
                <w:szCs w:val="21"/>
              </w:rPr>
              <w:t xml:space="preserve"> 15L 1</w:t>
            </w:r>
            <w:r w:rsidRPr="005B0833">
              <w:rPr>
                <w:rFonts w:ascii="宋体" w:hAnsi="宋体" w:cs="宋体" w:hint="eastAsia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spacing w:line="240" w:lineRule="auto"/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夏住所</w:t>
            </w:r>
          </w:p>
        </w:tc>
        <w:tc>
          <w:tcPr>
            <w:tcW w:w="1418" w:type="dxa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规划论证</w:t>
            </w:r>
          </w:p>
        </w:tc>
        <w:tc>
          <w:tcPr>
            <w:tcW w:w="1417" w:type="dxa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用气瓶柜防护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96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spacing w:line="240" w:lineRule="auto"/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夏住所科研室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理科楼</w:t>
            </w:r>
            <w:r w:rsidRPr="005B0833">
              <w:rPr>
                <w:rFonts w:ascii="宋体" w:hAnsi="宋体" w:cs="宋体"/>
                <w:sz w:val="18"/>
                <w:szCs w:val="18"/>
              </w:rPr>
              <w:t>B518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spacing w:line="240" w:lineRule="auto"/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氧气</w:t>
            </w:r>
            <w:r w:rsidRPr="005B0833">
              <w:rPr>
                <w:rFonts w:ascii="宋体" w:hAnsi="宋体" w:cs="宋体"/>
                <w:szCs w:val="21"/>
              </w:rPr>
              <w:t xml:space="preserve"> 15L 1</w:t>
            </w:r>
            <w:r w:rsidRPr="005B0833">
              <w:rPr>
                <w:rFonts w:ascii="宋体" w:hAnsi="宋体" w:cs="宋体" w:hint="eastAsia"/>
                <w:szCs w:val="21"/>
              </w:rPr>
              <w:t>瓶</w:t>
            </w:r>
            <w:r w:rsidRPr="005B0833">
              <w:rPr>
                <w:rFonts w:ascii="宋体" w:hAnsi="宋体" w:cs="宋体"/>
                <w:szCs w:val="21"/>
              </w:rPr>
              <w:t xml:space="preserve"> </w:t>
            </w:r>
            <w:r w:rsidRPr="005B0833">
              <w:rPr>
                <w:rFonts w:ascii="宋体" w:hAnsi="宋体" w:cs="宋体" w:hint="eastAsia"/>
                <w:szCs w:val="21"/>
              </w:rPr>
              <w:t>，氩气</w:t>
            </w:r>
            <w:r w:rsidRPr="005B0833">
              <w:rPr>
                <w:rFonts w:ascii="宋体" w:hAnsi="宋体" w:cs="宋体"/>
                <w:szCs w:val="21"/>
              </w:rPr>
              <w:t xml:space="preserve"> 15L 1</w:t>
            </w:r>
            <w:r w:rsidRPr="005B0833">
              <w:rPr>
                <w:rFonts w:ascii="宋体" w:hAnsi="宋体" w:cs="宋体" w:hint="eastAsia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spacing w:line="240" w:lineRule="auto"/>
              <w:jc w:val="center"/>
              <w:rPr>
                <w:rFonts w:ascii="宋体" w:cs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夏住所</w:t>
            </w:r>
          </w:p>
        </w:tc>
        <w:tc>
          <w:tcPr>
            <w:tcW w:w="1418" w:type="dxa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规划论证</w:t>
            </w:r>
          </w:p>
        </w:tc>
        <w:tc>
          <w:tcPr>
            <w:tcW w:w="1417" w:type="dxa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用气瓶柜防护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97</w:t>
            </w:r>
          </w:p>
        </w:tc>
        <w:tc>
          <w:tcPr>
            <w:tcW w:w="1239" w:type="dxa"/>
            <w:vMerge w:val="restart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深部岩土力学与地下工程国家重点实验室</w:t>
            </w: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/>
                <w:szCs w:val="21"/>
              </w:rPr>
              <w:t>MTS</w:t>
            </w:r>
            <w:r w:rsidRPr="005B0833">
              <w:rPr>
                <w:rFonts w:ascii="宋体" w:hAnsi="宋体" w:cs="宋体" w:hint="eastAsia"/>
                <w:szCs w:val="21"/>
              </w:rPr>
              <w:t>电液伺服实验系统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深部岩土</w:t>
            </w:r>
            <w:r w:rsidRPr="005B0833">
              <w:rPr>
                <w:rFonts w:ascii="宋体" w:hAnsi="宋体"/>
                <w:sz w:val="18"/>
                <w:szCs w:val="18"/>
              </w:rPr>
              <w:t>112</w:t>
            </w:r>
            <w:r w:rsidRPr="005B0833">
              <w:rPr>
                <w:rFonts w:ascii="宋体" w:hAnsi="宋体" w:cs="宋体" w:hint="eastAsia"/>
                <w:sz w:val="18"/>
                <w:szCs w:val="18"/>
              </w:rPr>
              <w:t>室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氮气</w:t>
            </w:r>
            <w:r w:rsidRPr="005B0833">
              <w:rPr>
                <w:rFonts w:ascii="宋体" w:hAnsi="宋体" w:cs="宋体"/>
                <w:szCs w:val="21"/>
              </w:rPr>
              <w:t xml:space="preserve">40L 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瓶，液氮罐</w:t>
            </w:r>
            <w:r w:rsidRPr="005B0833">
              <w:rPr>
                <w:rFonts w:ascii="宋体" w:hAnsi="宋体" w:cs="宋体"/>
                <w:szCs w:val="21"/>
              </w:rPr>
              <w:t>100L 1</w:t>
            </w:r>
            <w:r w:rsidRPr="005B0833">
              <w:rPr>
                <w:rFonts w:ascii="宋体" w:hAnsi="宋体" w:cs="宋体" w:hint="eastAsia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李玉寿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hint="eastAsia"/>
              </w:rPr>
              <w:t>规划论证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98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多功能岩石三轴测试系统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深部岩土</w:t>
            </w:r>
            <w:r w:rsidRPr="005B0833">
              <w:rPr>
                <w:rFonts w:ascii="宋体" w:hAnsi="宋体"/>
                <w:sz w:val="18"/>
                <w:szCs w:val="18"/>
              </w:rPr>
              <w:t>119</w:t>
            </w:r>
            <w:r w:rsidRPr="005B0833">
              <w:rPr>
                <w:rFonts w:ascii="宋体" w:hAnsi="宋体" w:cs="宋体" w:hint="eastAsia"/>
                <w:sz w:val="18"/>
                <w:szCs w:val="18"/>
              </w:rPr>
              <w:t>室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氮气</w:t>
            </w:r>
            <w:r w:rsidRPr="005B0833">
              <w:rPr>
                <w:rFonts w:ascii="宋体" w:hAnsi="宋体" w:cs="宋体"/>
                <w:szCs w:val="21"/>
              </w:rPr>
              <w:t xml:space="preserve">40L 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杨圣奇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hint="eastAsia"/>
              </w:rPr>
              <w:t>规划论证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99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岩石动力实验系统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深部岩土</w:t>
            </w:r>
            <w:r w:rsidRPr="005B0833">
              <w:rPr>
                <w:rFonts w:ascii="宋体" w:hAnsi="宋体"/>
                <w:sz w:val="18"/>
                <w:szCs w:val="18"/>
              </w:rPr>
              <w:t>111</w:t>
            </w:r>
            <w:r w:rsidRPr="005B0833">
              <w:rPr>
                <w:rFonts w:ascii="宋体" w:hAnsi="宋体" w:cs="宋体" w:hint="eastAsia"/>
                <w:sz w:val="18"/>
                <w:szCs w:val="18"/>
              </w:rPr>
              <w:t>室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氮气</w:t>
            </w:r>
            <w:r w:rsidRPr="005B0833">
              <w:rPr>
                <w:rFonts w:ascii="宋体" w:hAnsi="宋体" w:cs="宋体"/>
                <w:szCs w:val="21"/>
              </w:rPr>
              <w:t xml:space="preserve">40L </w:t>
            </w:r>
            <w:r w:rsidRPr="005B0833">
              <w:rPr>
                <w:rFonts w:ascii="宋体" w:hAnsi="宋体"/>
                <w:szCs w:val="21"/>
              </w:rPr>
              <w:t>2</w:t>
            </w:r>
            <w:r w:rsidRPr="005B0833">
              <w:rPr>
                <w:rFonts w:ascii="宋体" w:hAnsi="宋体" w:cs="宋体" w:hint="eastAsia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马占国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hint="eastAsia"/>
              </w:rPr>
              <w:t>规划论证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100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深部隧道突水突泥模型实验系统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岩土力学实验大厅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氮气</w:t>
            </w:r>
            <w:r w:rsidRPr="005B0833">
              <w:rPr>
                <w:rFonts w:ascii="宋体" w:hAnsi="宋体" w:cs="宋体"/>
                <w:szCs w:val="21"/>
              </w:rPr>
              <w:t xml:space="preserve">40L </w:t>
            </w:r>
            <w:r w:rsidRPr="005B0833">
              <w:rPr>
                <w:rFonts w:ascii="宋体" w:hAnsi="宋体"/>
                <w:szCs w:val="21"/>
              </w:rPr>
              <w:t>9</w:t>
            </w:r>
            <w:r w:rsidRPr="005B0833">
              <w:rPr>
                <w:rFonts w:ascii="宋体" w:hAnsi="宋体" w:cs="宋体" w:hint="eastAsia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蔚立元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hint="eastAsia"/>
              </w:rPr>
              <w:t>规划论证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101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冻结壁模拟实验系统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地下工程实验大厅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液氮罐</w:t>
            </w:r>
            <w:r w:rsidRPr="005B0833">
              <w:rPr>
                <w:rFonts w:ascii="宋体" w:hAnsi="宋体" w:cs="宋体"/>
                <w:szCs w:val="21"/>
              </w:rPr>
              <w:t xml:space="preserve">160L 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个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张弛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hint="eastAsia"/>
              </w:rPr>
              <w:t>规划论证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102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冻结壁模拟实验系统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地下工程实验大厅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液氮罐</w:t>
            </w:r>
            <w:r w:rsidRPr="005B0833">
              <w:rPr>
                <w:rFonts w:ascii="宋体" w:hAnsi="宋体" w:cs="宋体"/>
                <w:szCs w:val="21"/>
              </w:rPr>
              <w:t xml:space="preserve">100L 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个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崔振东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hint="eastAsia"/>
              </w:rPr>
              <w:t>规划论证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103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/>
                <w:szCs w:val="21"/>
              </w:rPr>
              <w:t>TTM</w:t>
            </w:r>
            <w:r w:rsidRPr="005B0833">
              <w:rPr>
                <w:rFonts w:ascii="宋体" w:hAnsi="宋体" w:cs="宋体" w:hint="eastAsia"/>
                <w:szCs w:val="21"/>
              </w:rPr>
              <w:t>显微热辐射测试系统</w:t>
            </w: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cs="宋体" w:hint="eastAsia"/>
                <w:sz w:val="18"/>
                <w:szCs w:val="18"/>
              </w:rPr>
              <w:t>深部岩土</w:t>
            </w:r>
            <w:r w:rsidRPr="005B0833">
              <w:rPr>
                <w:rFonts w:ascii="宋体" w:hAnsi="宋体"/>
                <w:sz w:val="18"/>
                <w:szCs w:val="18"/>
              </w:rPr>
              <w:t>218</w:t>
            </w:r>
            <w:r w:rsidRPr="005B0833">
              <w:rPr>
                <w:rFonts w:ascii="宋体" w:hAnsi="宋体" w:cs="宋体" w:hint="eastAsia"/>
                <w:sz w:val="18"/>
                <w:szCs w:val="18"/>
              </w:rPr>
              <w:t>室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液氮罐</w:t>
            </w:r>
            <w:r w:rsidRPr="005B0833">
              <w:rPr>
                <w:rFonts w:ascii="宋体" w:hAnsi="宋体" w:cs="宋体"/>
                <w:szCs w:val="21"/>
              </w:rPr>
              <w:t xml:space="preserve">20L 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cs="宋体" w:hint="eastAsia"/>
                <w:szCs w:val="21"/>
              </w:rPr>
              <w:t>个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王建州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hint="eastAsia"/>
              </w:rPr>
              <w:t>规划论证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104</w:t>
            </w:r>
          </w:p>
        </w:tc>
        <w:tc>
          <w:tcPr>
            <w:tcW w:w="1239" w:type="dxa"/>
            <w:vMerge w:val="restart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低碳能源研究院</w:t>
            </w: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/>
                <w:sz w:val="18"/>
                <w:szCs w:val="18"/>
              </w:rPr>
              <w:t>415</w:t>
            </w:r>
            <w:r w:rsidRPr="005B0833">
              <w:rPr>
                <w:rFonts w:ascii="宋体" w:hAnsi="宋体" w:hint="eastAsia"/>
                <w:sz w:val="18"/>
                <w:szCs w:val="18"/>
              </w:rPr>
              <w:t>室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hint="eastAsia"/>
                <w:szCs w:val="21"/>
              </w:rPr>
              <w:t>氮气</w:t>
            </w:r>
            <w:r w:rsidRPr="005B0833">
              <w:rPr>
                <w:rFonts w:ascii="宋体" w:hAnsi="宋体"/>
                <w:szCs w:val="21"/>
              </w:rPr>
              <w:t>40L 1</w:t>
            </w:r>
            <w:r w:rsidRPr="005B0833">
              <w:rPr>
                <w:rFonts w:ascii="宋体" w:hAnsi="宋体" w:hint="eastAsia"/>
                <w:szCs w:val="21"/>
              </w:rPr>
              <w:t>瓶，氩气</w:t>
            </w:r>
            <w:r w:rsidRPr="005B0833">
              <w:rPr>
                <w:rFonts w:ascii="宋体" w:hAnsi="宋体"/>
                <w:szCs w:val="21"/>
              </w:rPr>
              <w:t>40L 1</w:t>
            </w:r>
            <w:r w:rsidRPr="005B0833">
              <w:rPr>
                <w:rFonts w:ascii="宋体" w:hAnsi="宋体" w:hint="eastAsia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hint="eastAsia"/>
                <w:szCs w:val="21"/>
              </w:rPr>
              <w:t>黄飞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105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/>
                <w:szCs w:val="21"/>
              </w:rPr>
              <w:t>415</w:t>
            </w:r>
            <w:r w:rsidRPr="005B0833">
              <w:rPr>
                <w:rFonts w:ascii="宋体" w:hAnsi="宋体" w:hint="eastAsia"/>
                <w:szCs w:val="21"/>
              </w:rPr>
              <w:t>室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hint="eastAsia"/>
                <w:szCs w:val="21"/>
              </w:rPr>
              <w:t>氩气</w:t>
            </w:r>
            <w:r w:rsidRPr="005B0833">
              <w:rPr>
                <w:rFonts w:ascii="宋体" w:hAnsi="宋体"/>
                <w:szCs w:val="21"/>
              </w:rPr>
              <w:t>40L 3</w:t>
            </w:r>
            <w:r w:rsidRPr="005B0833">
              <w:rPr>
                <w:rFonts w:ascii="宋体" w:hAnsi="宋体" w:hint="eastAsia"/>
                <w:szCs w:val="21"/>
              </w:rPr>
              <w:t>瓶，氮气</w:t>
            </w:r>
            <w:r w:rsidRPr="005B0833">
              <w:rPr>
                <w:rFonts w:ascii="宋体" w:hAnsi="宋体"/>
                <w:szCs w:val="21"/>
              </w:rPr>
              <w:t>40L 2</w:t>
            </w:r>
            <w:r w:rsidRPr="005B0833">
              <w:rPr>
                <w:rFonts w:ascii="宋体" w:hAnsi="宋体" w:hint="eastAsia"/>
                <w:szCs w:val="21"/>
              </w:rPr>
              <w:t>瓶，氧气</w:t>
            </w:r>
            <w:r w:rsidRPr="005B0833">
              <w:rPr>
                <w:rFonts w:ascii="宋体" w:hAnsi="宋体"/>
                <w:szCs w:val="21"/>
              </w:rPr>
              <w:t>40L 2</w:t>
            </w:r>
            <w:r w:rsidRPr="005B0833">
              <w:rPr>
                <w:rFonts w:ascii="宋体" w:hAnsi="宋体" w:hint="eastAsia"/>
                <w:szCs w:val="21"/>
              </w:rPr>
              <w:t>瓶，氢气</w:t>
            </w:r>
            <w:r w:rsidRPr="005B0833">
              <w:rPr>
                <w:rFonts w:ascii="宋体" w:hAnsi="宋体"/>
                <w:szCs w:val="21"/>
              </w:rPr>
              <w:t>40L 1</w:t>
            </w:r>
            <w:r w:rsidRPr="005B0833">
              <w:rPr>
                <w:rFonts w:ascii="宋体" w:hAnsi="宋体" w:hint="eastAsia"/>
                <w:szCs w:val="21"/>
              </w:rPr>
              <w:t>瓶，</w:t>
            </w:r>
          </w:p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hint="eastAsia"/>
                <w:szCs w:val="21"/>
              </w:rPr>
              <w:t>一氧化碳</w:t>
            </w:r>
            <w:r w:rsidRPr="005B0833">
              <w:rPr>
                <w:rFonts w:ascii="宋体" w:hAnsi="宋体"/>
                <w:szCs w:val="21"/>
              </w:rPr>
              <w:t>40L 2</w:t>
            </w:r>
            <w:r w:rsidRPr="005B0833">
              <w:rPr>
                <w:rFonts w:ascii="宋体" w:hAnsi="宋体" w:hint="eastAsia"/>
                <w:szCs w:val="21"/>
              </w:rPr>
              <w:t>瓶，混合气</w:t>
            </w:r>
            <w:r w:rsidRPr="005B0833">
              <w:rPr>
                <w:rFonts w:ascii="宋体" w:hAnsi="宋体"/>
                <w:szCs w:val="21"/>
              </w:rPr>
              <w:t>40L 1</w:t>
            </w:r>
            <w:r w:rsidRPr="005B0833">
              <w:rPr>
                <w:rFonts w:ascii="宋体" w:hAnsi="宋体" w:hint="eastAsia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hint="eastAsia"/>
                <w:szCs w:val="21"/>
              </w:rPr>
              <w:t>梁华根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106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/>
                <w:szCs w:val="21"/>
              </w:rPr>
              <w:t>417</w:t>
            </w:r>
            <w:r w:rsidRPr="005B0833">
              <w:rPr>
                <w:rFonts w:ascii="宋体" w:hAnsi="宋体" w:hint="eastAsia"/>
                <w:szCs w:val="21"/>
              </w:rPr>
              <w:t>室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氦气</w:t>
            </w:r>
            <w:r w:rsidRPr="005B0833">
              <w:rPr>
                <w:rFonts w:ascii="宋体" w:hAnsi="宋体" w:cs="微软雅黑"/>
                <w:szCs w:val="21"/>
              </w:rPr>
              <w:t xml:space="preserve">40L 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cs="微软雅黑" w:hint="eastAsia"/>
                <w:szCs w:val="21"/>
              </w:rPr>
              <w:t>瓶，二氧化碳</w:t>
            </w:r>
            <w:r w:rsidRPr="005B0833">
              <w:rPr>
                <w:rFonts w:ascii="宋体" w:hAnsi="宋体"/>
                <w:szCs w:val="21"/>
              </w:rPr>
              <w:t>40L 1</w:t>
            </w:r>
            <w:r w:rsidRPr="005B0833">
              <w:rPr>
                <w:rFonts w:ascii="宋体" w:hAnsi="宋体" w:hint="eastAsia"/>
                <w:szCs w:val="21"/>
              </w:rPr>
              <w:t>瓶，甲烷</w:t>
            </w:r>
            <w:r w:rsidRPr="005B0833">
              <w:rPr>
                <w:rFonts w:ascii="宋体" w:hAnsi="宋体"/>
                <w:szCs w:val="21"/>
              </w:rPr>
              <w:t>40L 1</w:t>
            </w:r>
            <w:r w:rsidRPr="005B0833">
              <w:rPr>
                <w:rFonts w:ascii="宋体" w:hAnsi="宋体" w:hint="eastAsia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朱前林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hint="eastAsia"/>
              </w:rPr>
              <w:t>规划论证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107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/>
                <w:szCs w:val="21"/>
              </w:rPr>
              <w:t>419</w:t>
            </w:r>
            <w:r w:rsidRPr="005B0833">
              <w:rPr>
                <w:rFonts w:ascii="宋体" w:hAnsi="宋体" w:hint="eastAsia"/>
                <w:szCs w:val="21"/>
              </w:rPr>
              <w:t>室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氮气</w:t>
            </w:r>
            <w:r w:rsidRPr="005B0833">
              <w:rPr>
                <w:rFonts w:ascii="宋体" w:hAnsi="宋体" w:cs="微软雅黑"/>
                <w:szCs w:val="21"/>
              </w:rPr>
              <w:t xml:space="preserve">40L </w:t>
            </w:r>
            <w:r w:rsidRPr="005B0833">
              <w:rPr>
                <w:rFonts w:ascii="宋体" w:hAnsi="宋体"/>
                <w:szCs w:val="21"/>
              </w:rPr>
              <w:t>3</w:t>
            </w:r>
            <w:r w:rsidRPr="005B0833">
              <w:rPr>
                <w:rFonts w:ascii="宋体" w:hAnsi="宋体" w:cs="微软雅黑" w:hint="eastAsia"/>
                <w:szCs w:val="21"/>
              </w:rPr>
              <w:t>瓶，氧气</w:t>
            </w:r>
            <w:r w:rsidRPr="005B0833">
              <w:rPr>
                <w:rFonts w:ascii="宋体" w:hAnsi="宋体" w:cs="微软雅黑"/>
                <w:szCs w:val="21"/>
              </w:rPr>
              <w:t>40L 1</w:t>
            </w:r>
            <w:r w:rsidRPr="005B0833">
              <w:rPr>
                <w:rFonts w:ascii="宋体" w:hAnsi="宋体" w:cs="微软雅黑" w:hint="eastAsia"/>
                <w:szCs w:val="21"/>
              </w:rPr>
              <w:t>瓶，</w:t>
            </w:r>
            <w:r w:rsidRPr="005B0833">
              <w:rPr>
                <w:rFonts w:ascii="宋体" w:hAnsi="宋体" w:hint="eastAsia"/>
                <w:szCs w:val="21"/>
              </w:rPr>
              <w:t>一氧化碳</w:t>
            </w:r>
            <w:r w:rsidRPr="005B0833">
              <w:rPr>
                <w:rFonts w:ascii="宋体" w:hAnsi="宋体"/>
                <w:szCs w:val="21"/>
              </w:rPr>
              <w:t>40L 1</w:t>
            </w:r>
            <w:r w:rsidRPr="005B0833">
              <w:rPr>
                <w:rFonts w:ascii="宋体" w:hAnsi="宋体" w:hint="eastAsia"/>
                <w:szCs w:val="21"/>
              </w:rPr>
              <w:t>瓶，空气</w:t>
            </w:r>
            <w:r w:rsidRPr="005B0833">
              <w:rPr>
                <w:rFonts w:ascii="宋体" w:hAnsi="宋体"/>
                <w:szCs w:val="21"/>
              </w:rPr>
              <w:t>40L 1</w:t>
            </w:r>
            <w:r w:rsidRPr="005B0833">
              <w:rPr>
                <w:rFonts w:ascii="宋体" w:hAnsi="宋体" w:hint="eastAsia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王瑞玉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hint="eastAsia"/>
              </w:rPr>
              <w:t>规划论证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108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/>
                <w:szCs w:val="21"/>
              </w:rPr>
              <w:t>421</w:t>
            </w:r>
            <w:r w:rsidRPr="005B0833">
              <w:rPr>
                <w:rFonts w:ascii="宋体" w:hAnsi="宋体" w:hint="eastAsia"/>
                <w:szCs w:val="21"/>
              </w:rPr>
              <w:t>室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氦气</w:t>
            </w:r>
            <w:r w:rsidRPr="005B0833">
              <w:rPr>
                <w:rFonts w:ascii="宋体" w:hAnsi="宋体" w:cs="微软雅黑"/>
                <w:szCs w:val="21"/>
              </w:rPr>
              <w:t xml:space="preserve">40L 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cs="微软雅黑" w:hint="eastAsia"/>
                <w:szCs w:val="21"/>
              </w:rPr>
              <w:t>瓶，二氧化碳</w:t>
            </w:r>
            <w:r w:rsidRPr="005B0833">
              <w:rPr>
                <w:rFonts w:ascii="宋体" w:hAnsi="宋体"/>
                <w:szCs w:val="21"/>
              </w:rPr>
              <w:t>40L 1</w:t>
            </w:r>
            <w:r w:rsidRPr="005B0833">
              <w:rPr>
                <w:rFonts w:ascii="宋体" w:hAnsi="宋体" w:hint="eastAsia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刘世奇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hint="eastAsia"/>
              </w:rPr>
              <w:t>规划论证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109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/>
                <w:szCs w:val="21"/>
              </w:rPr>
              <w:t>421</w:t>
            </w:r>
            <w:r w:rsidRPr="005B0833">
              <w:rPr>
                <w:rFonts w:ascii="宋体" w:hAnsi="宋体" w:hint="eastAsia"/>
                <w:szCs w:val="21"/>
              </w:rPr>
              <w:t>室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氦气</w:t>
            </w:r>
            <w:r w:rsidRPr="005B0833">
              <w:rPr>
                <w:rFonts w:ascii="宋体" w:hAnsi="宋体" w:cs="微软雅黑"/>
                <w:szCs w:val="21"/>
              </w:rPr>
              <w:t xml:space="preserve">40L 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cs="微软雅黑" w:hint="eastAsia"/>
                <w:szCs w:val="21"/>
              </w:rPr>
              <w:t>瓶，二氧化碳</w:t>
            </w:r>
            <w:r w:rsidRPr="005B0833">
              <w:rPr>
                <w:rFonts w:ascii="宋体" w:hAnsi="宋体"/>
                <w:szCs w:val="21"/>
              </w:rPr>
              <w:t>40L 1</w:t>
            </w:r>
            <w:r w:rsidRPr="005B0833">
              <w:rPr>
                <w:rFonts w:ascii="宋体" w:hAnsi="宋体" w:hint="eastAsia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王琳琳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hint="eastAsia"/>
              </w:rPr>
              <w:t>规划论证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110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/>
                <w:szCs w:val="21"/>
              </w:rPr>
              <w:t>421</w:t>
            </w:r>
            <w:r w:rsidRPr="005B0833">
              <w:rPr>
                <w:rFonts w:ascii="宋体" w:hAnsi="宋体" w:hint="eastAsia"/>
                <w:szCs w:val="21"/>
              </w:rPr>
              <w:t>室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氦气</w:t>
            </w:r>
            <w:r w:rsidRPr="005B0833">
              <w:rPr>
                <w:rFonts w:ascii="宋体" w:hAnsi="宋体" w:cs="微软雅黑"/>
                <w:szCs w:val="21"/>
              </w:rPr>
              <w:t xml:space="preserve">40L 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cs="微软雅黑" w:hint="eastAsia"/>
                <w:szCs w:val="21"/>
              </w:rPr>
              <w:t>瓶，氮气</w:t>
            </w:r>
            <w:r w:rsidRPr="005B0833">
              <w:rPr>
                <w:rFonts w:ascii="宋体" w:hAnsi="宋体" w:cs="微软雅黑"/>
                <w:szCs w:val="21"/>
              </w:rPr>
              <w:t>40L 1</w:t>
            </w:r>
            <w:r w:rsidRPr="005B0833">
              <w:rPr>
                <w:rFonts w:ascii="宋体" w:hAnsi="宋体" w:cs="微软雅黑" w:hint="eastAsia"/>
                <w:szCs w:val="21"/>
              </w:rPr>
              <w:t>瓶，二氧化碳</w:t>
            </w:r>
            <w:r w:rsidRPr="005B0833">
              <w:rPr>
                <w:rFonts w:ascii="宋体" w:hAnsi="宋体"/>
                <w:szCs w:val="21"/>
              </w:rPr>
              <w:t>40L 1</w:t>
            </w:r>
            <w:r w:rsidRPr="005B0833">
              <w:rPr>
                <w:rFonts w:ascii="宋体" w:hAnsi="宋体" w:hint="eastAsia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陈润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hint="eastAsia"/>
              </w:rPr>
              <w:t>规划论证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111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/>
                <w:szCs w:val="21"/>
              </w:rPr>
              <w:t>423</w:t>
            </w:r>
            <w:r w:rsidRPr="005B0833">
              <w:rPr>
                <w:rFonts w:ascii="宋体" w:hAnsi="宋体" w:hint="eastAsia"/>
                <w:szCs w:val="21"/>
              </w:rPr>
              <w:t>室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 w:cs="微软雅黑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空气</w:t>
            </w:r>
            <w:r w:rsidRPr="005B0833">
              <w:rPr>
                <w:rFonts w:ascii="宋体" w:hAnsi="宋体" w:cs="微软雅黑"/>
                <w:szCs w:val="21"/>
              </w:rPr>
              <w:t xml:space="preserve">40L 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cs="微软雅黑" w:hint="eastAsia"/>
                <w:szCs w:val="21"/>
              </w:rPr>
              <w:t>瓶，二氧化碳</w:t>
            </w:r>
            <w:r w:rsidRPr="005B0833">
              <w:rPr>
                <w:rFonts w:ascii="宋体" w:hAnsi="宋体" w:cs="微软雅黑"/>
                <w:szCs w:val="21"/>
              </w:rPr>
              <w:t xml:space="preserve">40L 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cs="微软雅黑" w:hint="eastAsia"/>
                <w:szCs w:val="21"/>
              </w:rPr>
              <w:t>瓶，硫化氢</w:t>
            </w:r>
            <w:r w:rsidRPr="005B0833">
              <w:rPr>
                <w:rFonts w:ascii="宋体" w:hAnsi="宋体" w:cs="微软雅黑"/>
                <w:szCs w:val="21"/>
              </w:rPr>
              <w:t xml:space="preserve">8L 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cs="微软雅黑" w:hint="eastAsia"/>
                <w:szCs w:val="21"/>
              </w:rPr>
              <w:t>瓶，氧化氮</w:t>
            </w:r>
          </w:p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/>
                <w:szCs w:val="21"/>
              </w:rPr>
              <w:t>8L 1</w:t>
            </w:r>
            <w:r w:rsidRPr="005B0833">
              <w:rPr>
                <w:rFonts w:ascii="宋体" w:hAnsi="宋体" w:hint="eastAsia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闫爱华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hint="eastAsia"/>
              </w:rPr>
              <w:t>规划论证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112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/>
                <w:szCs w:val="21"/>
              </w:rPr>
              <w:t>425</w:t>
            </w:r>
            <w:r w:rsidRPr="005B0833">
              <w:rPr>
                <w:rFonts w:ascii="宋体" w:hAnsi="宋体" w:hint="eastAsia"/>
                <w:szCs w:val="21"/>
              </w:rPr>
              <w:t>室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氮气、</w:t>
            </w:r>
            <w:r w:rsidRPr="005B0833">
              <w:rPr>
                <w:rFonts w:ascii="宋体" w:hAnsi="宋体" w:cs="微软雅黑"/>
                <w:szCs w:val="21"/>
              </w:rPr>
              <w:t xml:space="preserve">40L </w:t>
            </w:r>
            <w:r w:rsidRPr="005B0833">
              <w:rPr>
                <w:rFonts w:ascii="宋体" w:hAnsi="宋体"/>
                <w:szCs w:val="21"/>
              </w:rPr>
              <w:t>2</w:t>
            </w:r>
            <w:r w:rsidRPr="005B0833">
              <w:rPr>
                <w:rFonts w:ascii="宋体" w:hAnsi="宋体" w:cs="微软雅黑" w:hint="eastAsia"/>
                <w:szCs w:val="21"/>
              </w:rPr>
              <w:t>瓶，氦气</w:t>
            </w:r>
            <w:r w:rsidRPr="005B0833">
              <w:rPr>
                <w:rFonts w:ascii="宋体" w:hAnsi="宋体" w:cs="微软雅黑"/>
                <w:szCs w:val="21"/>
              </w:rPr>
              <w:t xml:space="preserve">10L </w:t>
            </w:r>
            <w:r w:rsidRPr="005B0833">
              <w:rPr>
                <w:rFonts w:ascii="宋体" w:hAnsi="宋体"/>
                <w:szCs w:val="21"/>
              </w:rPr>
              <w:t>2</w:t>
            </w:r>
            <w:r w:rsidRPr="005B0833">
              <w:rPr>
                <w:rFonts w:ascii="宋体" w:hAnsi="宋体" w:cs="微软雅黑" w:hint="eastAsia"/>
                <w:szCs w:val="21"/>
              </w:rPr>
              <w:t>瓶</w:t>
            </w:r>
            <w:r w:rsidRPr="005B0833">
              <w:rPr>
                <w:rFonts w:ascii="宋体" w:cs="微软雅黑"/>
                <w:szCs w:val="21"/>
              </w:rPr>
              <w:t>,</w:t>
            </w:r>
            <w:r w:rsidRPr="005B0833">
              <w:rPr>
                <w:rFonts w:ascii="宋体" w:hAnsi="宋体" w:cs="微软雅黑" w:hint="eastAsia"/>
                <w:szCs w:val="21"/>
              </w:rPr>
              <w:t>氦气</w:t>
            </w:r>
            <w:r w:rsidRPr="005B0833">
              <w:rPr>
                <w:rFonts w:ascii="宋体" w:hAnsi="宋体" w:cs="微软雅黑"/>
                <w:szCs w:val="21"/>
              </w:rPr>
              <w:t xml:space="preserve">40L 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cs="微软雅黑" w:hint="eastAsia"/>
                <w:szCs w:val="21"/>
              </w:rPr>
              <w:t>瓶，氩气</w:t>
            </w:r>
            <w:r w:rsidRPr="005B0833">
              <w:rPr>
                <w:rFonts w:ascii="宋体" w:hAnsi="宋体" w:cs="微软雅黑"/>
                <w:szCs w:val="21"/>
              </w:rPr>
              <w:t xml:space="preserve">40L 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cs="微软雅黑" w:hint="eastAsia"/>
                <w:szCs w:val="21"/>
              </w:rPr>
              <w:t>瓶</w:t>
            </w:r>
          </w:p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二氧化碳</w:t>
            </w:r>
            <w:r w:rsidRPr="005B0833">
              <w:rPr>
                <w:rFonts w:ascii="宋体" w:hAnsi="宋体" w:cs="微软雅黑"/>
                <w:szCs w:val="21"/>
              </w:rPr>
              <w:t xml:space="preserve">40L 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cs="微软雅黑" w:hint="eastAsia"/>
                <w:szCs w:val="21"/>
              </w:rPr>
              <w:t>瓶</w:t>
            </w:r>
            <w:r w:rsidRPr="005B0833">
              <w:rPr>
                <w:rFonts w:ascii="宋体" w:hAnsi="宋体" w:cs="微软雅黑"/>
                <w:szCs w:val="21"/>
              </w:rPr>
              <w:t xml:space="preserve">, </w:t>
            </w:r>
            <w:r w:rsidRPr="005B0833">
              <w:rPr>
                <w:rFonts w:ascii="宋体" w:hAnsi="宋体" w:cs="微软雅黑" w:hint="eastAsia"/>
                <w:szCs w:val="21"/>
              </w:rPr>
              <w:t>氢气</w:t>
            </w:r>
            <w:r w:rsidRPr="005B0833">
              <w:rPr>
                <w:rFonts w:ascii="宋体" w:hAnsi="宋体" w:cs="微软雅黑"/>
                <w:szCs w:val="21"/>
              </w:rPr>
              <w:t xml:space="preserve">40L 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cs="微软雅黑" w:hint="eastAsia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康国俊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hint="eastAsia"/>
              </w:rPr>
              <w:t>规划论证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t>113</w:t>
            </w:r>
          </w:p>
        </w:tc>
        <w:tc>
          <w:tcPr>
            <w:tcW w:w="1239" w:type="dxa"/>
            <w:vMerge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/>
                <w:szCs w:val="21"/>
              </w:rPr>
              <w:t>425</w:t>
            </w:r>
            <w:r w:rsidRPr="005B0833">
              <w:rPr>
                <w:rFonts w:ascii="宋体" w:hAnsi="宋体" w:hint="eastAsia"/>
                <w:szCs w:val="21"/>
              </w:rPr>
              <w:t>室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氮气</w:t>
            </w:r>
            <w:r w:rsidRPr="005B0833">
              <w:rPr>
                <w:rFonts w:ascii="宋体" w:hAnsi="宋体" w:cs="微软雅黑"/>
                <w:szCs w:val="21"/>
              </w:rPr>
              <w:t xml:space="preserve">40L </w:t>
            </w:r>
            <w:r w:rsidRPr="005B0833">
              <w:rPr>
                <w:rFonts w:ascii="宋体" w:hAnsi="宋体"/>
                <w:szCs w:val="21"/>
              </w:rPr>
              <w:t>4</w:t>
            </w:r>
            <w:r w:rsidRPr="005B0833">
              <w:rPr>
                <w:rFonts w:ascii="宋体" w:hAnsi="宋体" w:cs="微软雅黑" w:hint="eastAsia"/>
                <w:szCs w:val="21"/>
              </w:rPr>
              <w:t>瓶</w:t>
            </w:r>
            <w:r w:rsidRPr="005B0833">
              <w:rPr>
                <w:rFonts w:ascii="宋体" w:cs="微软雅黑"/>
                <w:szCs w:val="21"/>
              </w:rPr>
              <w:t>,</w:t>
            </w:r>
            <w:r w:rsidRPr="005B0833">
              <w:rPr>
                <w:rFonts w:ascii="宋体" w:hAnsi="宋体" w:cs="微软雅黑" w:hint="eastAsia"/>
                <w:szCs w:val="21"/>
              </w:rPr>
              <w:t>氩气</w:t>
            </w:r>
            <w:r w:rsidRPr="005B0833">
              <w:rPr>
                <w:rFonts w:ascii="宋体" w:hAnsi="宋体" w:cs="微软雅黑"/>
                <w:szCs w:val="21"/>
              </w:rPr>
              <w:t xml:space="preserve">40L 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cs="微软雅黑" w:hint="eastAsia"/>
                <w:szCs w:val="21"/>
              </w:rPr>
              <w:t>瓶</w:t>
            </w:r>
            <w:r w:rsidRPr="005B0833">
              <w:rPr>
                <w:rFonts w:ascii="宋体" w:cs="微软雅黑"/>
                <w:szCs w:val="21"/>
              </w:rPr>
              <w:t>,</w:t>
            </w:r>
            <w:r w:rsidRPr="005B0833">
              <w:rPr>
                <w:rFonts w:ascii="宋体" w:hAnsi="宋体" w:cs="微软雅黑" w:hint="eastAsia"/>
                <w:szCs w:val="21"/>
              </w:rPr>
              <w:t>氧气</w:t>
            </w:r>
            <w:r w:rsidRPr="005B0833">
              <w:rPr>
                <w:rFonts w:ascii="宋体" w:hAnsi="宋体" w:cs="微软雅黑"/>
                <w:szCs w:val="21"/>
              </w:rPr>
              <w:t xml:space="preserve">40L 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cs="微软雅黑" w:hint="eastAsia"/>
                <w:szCs w:val="21"/>
              </w:rPr>
              <w:t>瓶</w:t>
            </w:r>
            <w:r w:rsidRPr="005B0833">
              <w:rPr>
                <w:rFonts w:ascii="宋体" w:hAnsi="宋体" w:cs="微软雅黑"/>
                <w:szCs w:val="21"/>
              </w:rPr>
              <w:t xml:space="preserve">, </w:t>
            </w:r>
            <w:r w:rsidRPr="005B0833">
              <w:rPr>
                <w:rFonts w:ascii="宋体" w:hAnsi="宋体" w:cs="微软雅黑" w:hint="eastAsia"/>
                <w:szCs w:val="21"/>
              </w:rPr>
              <w:t>空气</w:t>
            </w:r>
            <w:r w:rsidRPr="005B0833">
              <w:rPr>
                <w:rFonts w:ascii="宋体" w:hAnsi="宋体" w:cs="微软雅黑"/>
                <w:szCs w:val="21"/>
              </w:rPr>
              <w:t>40L 2</w:t>
            </w:r>
            <w:r w:rsidRPr="005B0833">
              <w:rPr>
                <w:rFonts w:ascii="宋体" w:hAnsi="宋体" w:cs="微软雅黑" w:hint="eastAsia"/>
                <w:szCs w:val="21"/>
              </w:rPr>
              <w:t>瓶，</w:t>
            </w:r>
          </w:p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微软雅黑" w:hint="eastAsia"/>
                <w:szCs w:val="21"/>
              </w:rPr>
              <w:t>二氧化碳</w:t>
            </w:r>
            <w:r w:rsidRPr="005B0833">
              <w:rPr>
                <w:rFonts w:ascii="宋体" w:hAnsi="宋体" w:cs="微软雅黑"/>
                <w:szCs w:val="21"/>
              </w:rPr>
              <w:t xml:space="preserve">40L </w:t>
            </w:r>
            <w:r w:rsidRPr="005B0833">
              <w:rPr>
                <w:rFonts w:ascii="宋体" w:hAnsi="宋体"/>
                <w:szCs w:val="21"/>
              </w:rPr>
              <w:t>2</w:t>
            </w:r>
            <w:r w:rsidRPr="005B0833">
              <w:rPr>
                <w:rFonts w:ascii="宋体" w:hAnsi="宋体" w:cs="微软雅黑" w:hint="eastAsia"/>
                <w:szCs w:val="21"/>
              </w:rPr>
              <w:t>瓶，氨气</w:t>
            </w:r>
            <w:r w:rsidRPr="005B0833">
              <w:rPr>
                <w:rFonts w:ascii="宋体" w:hAnsi="宋体" w:cs="微软雅黑"/>
                <w:szCs w:val="21"/>
              </w:rPr>
              <w:t xml:space="preserve">40L </w:t>
            </w:r>
            <w:r w:rsidRPr="005B0833">
              <w:rPr>
                <w:rFonts w:ascii="宋体" w:hAnsi="宋体"/>
                <w:szCs w:val="21"/>
              </w:rPr>
              <w:t>1</w:t>
            </w:r>
            <w:r w:rsidRPr="005B0833">
              <w:rPr>
                <w:rFonts w:ascii="宋体" w:hAnsi="宋体" w:cs="微软雅黑" w:hint="eastAsia"/>
                <w:szCs w:val="21"/>
              </w:rPr>
              <w:t>瓶，</w:t>
            </w:r>
            <w:r w:rsidRPr="005B0833">
              <w:rPr>
                <w:rFonts w:ascii="宋体" w:hAnsi="宋体" w:cs="宋体" w:hint="eastAsia"/>
                <w:szCs w:val="21"/>
              </w:rPr>
              <w:t>氢气</w:t>
            </w:r>
            <w:r w:rsidRPr="005B0833">
              <w:rPr>
                <w:rFonts w:ascii="宋体" w:hAnsi="宋体" w:cs="宋体"/>
                <w:szCs w:val="21"/>
              </w:rPr>
              <w:t xml:space="preserve">40L </w:t>
            </w:r>
            <w:r w:rsidRPr="005B0833">
              <w:rPr>
                <w:rFonts w:ascii="宋体" w:hAnsi="宋体"/>
                <w:szCs w:val="21"/>
              </w:rPr>
              <w:t>4</w:t>
            </w:r>
            <w:r w:rsidRPr="005B0833">
              <w:rPr>
                <w:rFonts w:ascii="宋体" w:hAnsi="宋体" w:cs="宋体" w:hint="eastAsia"/>
                <w:szCs w:val="21"/>
              </w:rPr>
              <w:t>瓶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  <w:r w:rsidRPr="005B0833">
              <w:rPr>
                <w:rFonts w:ascii="宋体" w:hAnsi="宋体" w:cs="宋体" w:hint="eastAsia"/>
                <w:szCs w:val="21"/>
              </w:rPr>
              <w:t>刘滋武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hint="eastAsia"/>
              </w:rPr>
              <w:t>规划论证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</w:t>
            </w:r>
          </w:p>
        </w:tc>
      </w:tr>
      <w:tr w:rsidR="007D5CF5" w:rsidRPr="005B0833" w:rsidTr="005B0833">
        <w:trPr>
          <w:jc w:val="center"/>
        </w:trPr>
        <w:tc>
          <w:tcPr>
            <w:tcW w:w="747" w:type="dxa"/>
            <w:shd w:val="clear" w:color="auto" w:fill="F4B083"/>
            <w:vAlign w:val="center"/>
          </w:tcPr>
          <w:p w:rsidR="007D5CF5" w:rsidRPr="005B0833" w:rsidRDefault="007D5CF5" w:rsidP="005B0833">
            <w:pPr>
              <w:jc w:val="center"/>
              <w:rPr>
                <w:color w:val="C00000"/>
              </w:rPr>
            </w:pPr>
            <w:r w:rsidRPr="005B0833">
              <w:t>114</w:t>
            </w:r>
          </w:p>
        </w:tc>
        <w:tc>
          <w:tcPr>
            <w:tcW w:w="123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sz w:val="18"/>
                <w:szCs w:val="18"/>
              </w:rPr>
              <w:t>煤层气资源与成藏过程教育部重点实验室</w:t>
            </w:r>
          </w:p>
        </w:tc>
        <w:tc>
          <w:tcPr>
            <w:tcW w:w="2578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科技园</w:t>
            </w:r>
            <w:r w:rsidRPr="005B0833">
              <w:rPr>
                <w:rFonts w:ascii="宋体" w:hAnsi="宋体"/>
                <w:color w:val="000000"/>
                <w:sz w:val="18"/>
                <w:szCs w:val="18"/>
              </w:rPr>
              <w:t>3</w:t>
            </w: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层</w:t>
            </w:r>
          </w:p>
        </w:tc>
        <w:tc>
          <w:tcPr>
            <w:tcW w:w="5991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高纯甲烷</w:t>
            </w:r>
            <w:r w:rsidRPr="005B0833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氮气</w:t>
            </w:r>
            <w:r w:rsidRPr="005B0833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氦气</w:t>
            </w:r>
            <w:r w:rsidRPr="005B0833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氧气</w:t>
            </w:r>
            <w:r w:rsidRPr="005B0833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5B0833">
              <w:rPr>
                <w:rFonts w:ascii="宋体" w:hAnsi="宋体" w:hint="eastAsia"/>
                <w:color w:val="000000"/>
                <w:szCs w:val="21"/>
              </w:rPr>
              <w:t>二氧化碳</w:t>
            </w:r>
          </w:p>
        </w:tc>
        <w:tc>
          <w:tcPr>
            <w:tcW w:w="1079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B0833">
              <w:rPr>
                <w:rFonts w:ascii="宋体" w:hAnsi="宋体" w:hint="eastAsia"/>
                <w:color w:val="000000"/>
                <w:szCs w:val="21"/>
              </w:rPr>
              <w:t>秦勇</w:t>
            </w:r>
          </w:p>
        </w:tc>
        <w:tc>
          <w:tcPr>
            <w:tcW w:w="1418" w:type="dxa"/>
            <w:vAlign w:val="center"/>
          </w:tcPr>
          <w:p w:rsidR="007D5CF5" w:rsidRPr="005B0833" w:rsidRDefault="007D5CF5" w:rsidP="005B0833">
            <w:pPr>
              <w:jc w:val="center"/>
            </w:pPr>
            <w:r w:rsidRPr="005B0833">
              <w:rPr>
                <w:rFonts w:ascii="宋体" w:hAnsi="宋体" w:hint="eastAsia"/>
                <w:szCs w:val="21"/>
              </w:rPr>
              <w:t>规划论证</w:t>
            </w:r>
          </w:p>
        </w:tc>
        <w:tc>
          <w:tcPr>
            <w:tcW w:w="1417" w:type="dxa"/>
            <w:vAlign w:val="center"/>
          </w:tcPr>
          <w:p w:rsidR="007D5CF5" w:rsidRPr="005B0833" w:rsidRDefault="007D5CF5" w:rsidP="005B0833">
            <w:pPr>
              <w:jc w:val="center"/>
              <w:rPr>
                <w:rFonts w:ascii="宋体"/>
                <w:sz w:val="18"/>
                <w:szCs w:val="18"/>
              </w:rPr>
            </w:pPr>
            <w:r w:rsidRPr="005B0833">
              <w:rPr>
                <w:rFonts w:ascii="宋体" w:hAnsi="宋体" w:hint="eastAsia"/>
                <w:color w:val="000000"/>
                <w:sz w:val="18"/>
                <w:szCs w:val="18"/>
              </w:rPr>
              <w:t>停用，申请整体搬迁到文昌校区大学生活动中心楼</w:t>
            </w:r>
          </w:p>
        </w:tc>
      </w:tr>
    </w:tbl>
    <w:p w:rsidR="007D5CF5" w:rsidRDefault="007D5CF5" w:rsidP="00BB2DC9"/>
    <w:sectPr w:rsidR="007D5CF5" w:rsidSect="00873E1A">
      <w:pgSz w:w="16838" w:h="11906" w:orient="landscape"/>
      <w:pgMar w:top="1276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CF5" w:rsidRDefault="007D5CF5" w:rsidP="00605A04">
      <w:pPr>
        <w:spacing w:line="240" w:lineRule="auto"/>
      </w:pPr>
      <w:r>
        <w:separator/>
      </w:r>
    </w:p>
  </w:endnote>
  <w:endnote w:type="continuationSeparator" w:id="0">
    <w:p w:rsidR="007D5CF5" w:rsidRDefault="007D5CF5" w:rsidP="00605A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楷体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微软雅黑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CF5" w:rsidRDefault="007D5CF5" w:rsidP="00605A04">
      <w:pPr>
        <w:spacing w:line="240" w:lineRule="auto"/>
      </w:pPr>
      <w:r>
        <w:separator/>
      </w:r>
    </w:p>
  </w:footnote>
  <w:footnote w:type="continuationSeparator" w:id="0">
    <w:p w:rsidR="007D5CF5" w:rsidRDefault="007D5CF5" w:rsidP="00605A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9B2"/>
    <w:rsid w:val="00035B0F"/>
    <w:rsid w:val="000538E0"/>
    <w:rsid w:val="000729B5"/>
    <w:rsid w:val="00084552"/>
    <w:rsid w:val="000B548E"/>
    <w:rsid w:val="000B6A98"/>
    <w:rsid w:val="001103D7"/>
    <w:rsid w:val="0011049E"/>
    <w:rsid w:val="00111F27"/>
    <w:rsid w:val="0015132C"/>
    <w:rsid w:val="00153F49"/>
    <w:rsid w:val="00156C18"/>
    <w:rsid w:val="00161FC5"/>
    <w:rsid w:val="00183225"/>
    <w:rsid w:val="0018458C"/>
    <w:rsid w:val="001A174B"/>
    <w:rsid w:val="001A7057"/>
    <w:rsid w:val="001E012C"/>
    <w:rsid w:val="002031EF"/>
    <w:rsid w:val="00204E18"/>
    <w:rsid w:val="002316FA"/>
    <w:rsid w:val="00263D80"/>
    <w:rsid w:val="00274FC3"/>
    <w:rsid w:val="00283A14"/>
    <w:rsid w:val="002B7A2C"/>
    <w:rsid w:val="002D114F"/>
    <w:rsid w:val="003419E4"/>
    <w:rsid w:val="003846AA"/>
    <w:rsid w:val="00403231"/>
    <w:rsid w:val="004628D2"/>
    <w:rsid w:val="004A21DE"/>
    <w:rsid w:val="004B4498"/>
    <w:rsid w:val="004C3228"/>
    <w:rsid w:val="00517E10"/>
    <w:rsid w:val="00557C10"/>
    <w:rsid w:val="00594C2C"/>
    <w:rsid w:val="005B0833"/>
    <w:rsid w:val="005B0E12"/>
    <w:rsid w:val="005B7576"/>
    <w:rsid w:val="005C70D9"/>
    <w:rsid w:val="00605A04"/>
    <w:rsid w:val="006217CE"/>
    <w:rsid w:val="00636B9F"/>
    <w:rsid w:val="006459CD"/>
    <w:rsid w:val="00665EEC"/>
    <w:rsid w:val="00666CB6"/>
    <w:rsid w:val="0068082C"/>
    <w:rsid w:val="00682F35"/>
    <w:rsid w:val="006B3BDB"/>
    <w:rsid w:val="007A5439"/>
    <w:rsid w:val="007A70CE"/>
    <w:rsid w:val="007D1A75"/>
    <w:rsid w:val="007D5CF5"/>
    <w:rsid w:val="0080732D"/>
    <w:rsid w:val="00823055"/>
    <w:rsid w:val="00873E1A"/>
    <w:rsid w:val="008B6FC4"/>
    <w:rsid w:val="008C0652"/>
    <w:rsid w:val="008F0C2C"/>
    <w:rsid w:val="0096433D"/>
    <w:rsid w:val="00991F72"/>
    <w:rsid w:val="009A1E16"/>
    <w:rsid w:val="00A01CE0"/>
    <w:rsid w:val="00A6795A"/>
    <w:rsid w:val="00AC299C"/>
    <w:rsid w:val="00AC5AAE"/>
    <w:rsid w:val="00AD20FD"/>
    <w:rsid w:val="00AE7C5F"/>
    <w:rsid w:val="00B047D8"/>
    <w:rsid w:val="00B123BD"/>
    <w:rsid w:val="00B17C2E"/>
    <w:rsid w:val="00B20C48"/>
    <w:rsid w:val="00B458B0"/>
    <w:rsid w:val="00B66336"/>
    <w:rsid w:val="00BB2DC9"/>
    <w:rsid w:val="00BD0DAC"/>
    <w:rsid w:val="00BD1BB4"/>
    <w:rsid w:val="00BF44E0"/>
    <w:rsid w:val="00C029B2"/>
    <w:rsid w:val="00C2399C"/>
    <w:rsid w:val="00C37CD2"/>
    <w:rsid w:val="00C93DE2"/>
    <w:rsid w:val="00CD69F0"/>
    <w:rsid w:val="00D65D13"/>
    <w:rsid w:val="00D92B32"/>
    <w:rsid w:val="00D96D66"/>
    <w:rsid w:val="00D97A48"/>
    <w:rsid w:val="00DB1870"/>
    <w:rsid w:val="00E14E29"/>
    <w:rsid w:val="00E42EAB"/>
    <w:rsid w:val="00EA74C2"/>
    <w:rsid w:val="00EB49AC"/>
    <w:rsid w:val="00EC1ADD"/>
    <w:rsid w:val="00EC53E8"/>
    <w:rsid w:val="00F1468E"/>
    <w:rsid w:val="00F24F9B"/>
    <w:rsid w:val="00F368B5"/>
    <w:rsid w:val="00F372EF"/>
    <w:rsid w:val="00F419B3"/>
    <w:rsid w:val="00F74E37"/>
    <w:rsid w:val="00F93AA6"/>
    <w:rsid w:val="00F95BAE"/>
    <w:rsid w:val="00FA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B2"/>
    <w:pPr>
      <w:widowControl w:val="0"/>
      <w:spacing w:line="60" w:lineRule="auto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29B2"/>
    <w:pPr>
      <w:spacing w:line="60" w:lineRule="auto"/>
      <w:jc w:val="center"/>
    </w:pPr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05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5A0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05A0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05A04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217CE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17C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4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1440</TotalTime>
  <Pages>7</Pages>
  <Words>935</Words>
  <Characters>5331</Characters>
  <Application>Microsoft Office Outlook</Application>
  <DocSecurity>0</DocSecurity>
  <Lines>0</Lines>
  <Paragraphs>0</Paragraphs>
  <ScaleCrop>false</ScaleCrop>
  <Company>http://www.xitongtiandi.com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中国矿业大学气体气瓶房建设进度情况表</dc:title>
  <dc:subject/>
  <dc:creator>Administrator</dc:creator>
  <cp:keywords/>
  <dc:description/>
  <cp:lastModifiedBy>赵建岭</cp:lastModifiedBy>
  <cp:revision>5</cp:revision>
  <cp:lastPrinted>2015-12-07T01:57:00Z</cp:lastPrinted>
  <dcterms:created xsi:type="dcterms:W3CDTF">2015-12-08T01:15:00Z</dcterms:created>
  <dcterms:modified xsi:type="dcterms:W3CDTF">2015-12-22T07:49:00Z</dcterms:modified>
</cp:coreProperties>
</file>